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C3C5E" w:rsidTr="0064630F">
        <w:tc>
          <w:tcPr>
            <w:tcW w:w="4785" w:type="dxa"/>
          </w:tcPr>
          <w:p w:rsidR="001C3C5E" w:rsidRDefault="001C3C5E" w:rsidP="0064630F">
            <w:proofErr w:type="spellStart"/>
            <w:r>
              <w:t>Исх</w:t>
            </w:r>
            <w:proofErr w:type="spellEnd"/>
            <w:r>
              <w:t xml:space="preserve"> </w:t>
            </w:r>
            <w:proofErr w:type="gramStart"/>
            <w:r>
              <w:t>№  _</w:t>
            </w:r>
            <w:proofErr w:type="gramEnd"/>
            <w:r>
              <w:t>______ от ________</w:t>
            </w:r>
          </w:p>
          <w:p w:rsidR="001C3C5E" w:rsidRDefault="001C3C5E" w:rsidP="0064630F"/>
          <w:p w:rsidR="001C3C5E" w:rsidRPr="00943C07" w:rsidRDefault="001C3C5E" w:rsidP="0064630F">
            <w:pPr>
              <w:tabs>
                <w:tab w:val="left" w:pos="3652"/>
              </w:tabs>
            </w:pPr>
          </w:p>
        </w:tc>
        <w:tc>
          <w:tcPr>
            <w:tcW w:w="4962" w:type="dxa"/>
          </w:tcPr>
          <w:p w:rsidR="001C3C5E" w:rsidRDefault="001C3C5E" w:rsidP="0064630F">
            <w:pPr>
              <w:jc w:val="right"/>
            </w:pPr>
            <w:r>
              <w:t>Научному руководителю</w:t>
            </w:r>
          </w:p>
          <w:p w:rsidR="001C3C5E" w:rsidRDefault="001C3C5E" w:rsidP="0064630F">
            <w:pPr>
              <w:jc w:val="right"/>
            </w:pPr>
            <w:r>
              <w:t>УНЦЭСиПК</w:t>
            </w:r>
          </w:p>
          <w:p w:rsidR="001C3C5E" w:rsidRDefault="001C3C5E" w:rsidP="0064630F">
            <w:pPr>
              <w:jc w:val="right"/>
            </w:pPr>
            <w:r>
              <w:t xml:space="preserve">С.В. </w:t>
            </w:r>
            <w:proofErr w:type="spellStart"/>
            <w:r>
              <w:t>Кортову</w:t>
            </w:r>
            <w:proofErr w:type="spellEnd"/>
          </w:p>
        </w:tc>
      </w:tr>
    </w:tbl>
    <w:p w:rsidR="008148C7" w:rsidRDefault="00FA0E71" w:rsidP="0079525D">
      <w:pPr>
        <w:spacing w:before="120" w:after="120"/>
        <w:ind w:left="-567" w:right="-142"/>
        <w:jc w:val="center"/>
        <w:rPr>
          <w:b/>
        </w:rPr>
      </w:pPr>
      <w:r w:rsidRPr="00FA0E71">
        <w:rPr>
          <w:b/>
        </w:rPr>
        <w:t>Заявка на проведение независимой идентификационной экспертизы</w:t>
      </w:r>
    </w:p>
    <w:p w:rsidR="00FA0E71" w:rsidRDefault="00FA0E71" w:rsidP="00A63E11">
      <w:pPr>
        <w:spacing w:after="120"/>
        <w:ind w:left="-567" w:right="-142" w:firstLine="1275"/>
        <w:jc w:val="both"/>
      </w:pPr>
      <w:r>
        <w:t xml:space="preserve">Прошу </w:t>
      </w:r>
      <w:r w:rsidR="00C12155">
        <w:t xml:space="preserve">Вас </w:t>
      </w:r>
      <w:r>
        <w:t>провести независимую идентифи</w:t>
      </w:r>
      <w:bookmarkStart w:id="0" w:name="_GoBack"/>
      <w:bookmarkEnd w:id="0"/>
      <w:r>
        <w:t>кационную экспертизу в рамках совершаемой внешнеэкономической операции: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3828"/>
        <w:gridCol w:w="4253"/>
        <w:gridCol w:w="2409"/>
      </w:tblGrid>
      <w:tr w:rsidR="00C12155" w:rsidTr="00C079FD">
        <w:tc>
          <w:tcPr>
            <w:tcW w:w="3828" w:type="dxa"/>
            <w:vMerge w:val="restart"/>
          </w:tcPr>
          <w:p w:rsidR="00C12155" w:rsidRDefault="0079525D" w:rsidP="006E202D">
            <w:r>
              <w:t xml:space="preserve">1. </w:t>
            </w:r>
            <w:r w:rsidR="00922367">
              <w:t>Документ</w:t>
            </w:r>
            <w:r w:rsidR="00C12155">
              <w:t>, на основании которого осуществляется сделка</w:t>
            </w:r>
          </w:p>
        </w:tc>
        <w:sdt>
          <w:sdtPr>
            <w:id w:val="1655633090"/>
            <w:lock w:val="sdtLocked"/>
            <w:placeholder>
              <w:docPart w:val="F23E7544EF074CD5A4C88A6F7F8E911B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12155" w:rsidRPr="001D484C" w:rsidRDefault="0028593B" w:rsidP="0028593B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Наименование документа (договор, контракт и т.п.)</w:t>
                </w:r>
              </w:p>
            </w:tc>
          </w:sdtContent>
        </w:sdt>
      </w:tr>
      <w:tr w:rsidR="00C12155" w:rsidTr="00C079FD">
        <w:tc>
          <w:tcPr>
            <w:tcW w:w="3828" w:type="dxa"/>
            <w:vMerge/>
          </w:tcPr>
          <w:p w:rsidR="00C12155" w:rsidRDefault="00C12155" w:rsidP="006E202D"/>
        </w:tc>
        <w:sdt>
          <w:sdtPr>
            <w:id w:val="1834490567"/>
            <w:lock w:val="sdtLocked"/>
            <w:placeholder>
              <w:docPart w:val="62F5C48CE83942C88E0936203D139D54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12155" w:rsidRPr="001D484C" w:rsidRDefault="00506410" w:rsidP="00506410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Номер документа</w:t>
                </w:r>
              </w:p>
            </w:tc>
          </w:sdtContent>
        </w:sdt>
      </w:tr>
      <w:tr w:rsidR="00C12155" w:rsidTr="00C079FD">
        <w:tc>
          <w:tcPr>
            <w:tcW w:w="3828" w:type="dxa"/>
            <w:vMerge/>
          </w:tcPr>
          <w:p w:rsidR="00C12155" w:rsidRDefault="00C12155" w:rsidP="006E202D"/>
        </w:tc>
        <w:sdt>
          <w:sdtPr>
            <w:id w:val="-1640490371"/>
            <w:lock w:val="sdtLocked"/>
            <w:placeholder>
              <w:docPart w:val="8F7B4720701846C398BB6DDAD5D5C8C8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12155" w:rsidRPr="001D484C" w:rsidRDefault="0028593B" w:rsidP="0028593B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Дата подписания</w:t>
                </w:r>
              </w:p>
            </w:tc>
          </w:sdtContent>
        </w:sdt>
      </w:tr>
      <w:tr w:rsidR="00C079FD" w:rsidTr="009956AD">
        <w:tc>
          <w:tcPr>
            <w:tcW w:w="3828" w:type="dxa"/>
          </w:tcPr>
          <w:p w:rsidR="00C079FD" w:rsidRDefault="00C079FD" w:rsidP="00C079FD">
            <w:r>
              <w:t xml:space="preserve">2. Страна назначения (при </w:t>
            </w:r>
            <w:proofErr w:type="gramStart"/>
            <w:r>
              <w:t>экспорте)</w:t>
            </w:r>
            <w:r w:rsidR="00EF2971">
              <w:t>/</w:t>
            </w:r>
            <w:proofErr w:type="gramEnd"/>
          </w:p>
          <w:p w:rsidR="00C079FD" w:rsidRDefault="00A84D90" w:rsidP="00EF2971">
            <w:r>
              <w:t xml:space="preserve">    Страна </w:t>
            </w:r>
            <w:r w:rsidR="00C079FD">
              <w:t>отправления</w:t>
            </w:r>
            <w:r w:rsidR="00C079FD" w:rsidRPr="00C079FD">
              <w:t xml:space="preserve"> (при </w:t>
            </w:r>
            <w:r w:rsidR="00C079FD">
              <w:t>импорте</w:t>
            </w:r>
            <w:r w:rsidR="00C079FD" w:rsidRPr="00C079FD">
              <w:t>)</w:t>
            </w:r>
          </w:p>
          <w:p w:rsidR="00A84D90" w:rsidRPr="00A84D90" w:rsidRDefault="00A84D90" w:rsidP="00A84D90">
            <w:pPr>
              <w:jc w:val="center"/>
              <w:rPr>
                <w:i/>
                <w:vanish/>
                <w:sz w:val="14"/>
                <w:szCs w:val="14"/>
              </w:rPr>
            </w:pPr>
            <w:r w:rsidRPr="00A84D90">
              <w:rPr>
                <w:i/>
                <w:vanish/>
                <w:sz w:val="14"/>
                <w:szCs w:val="14"/>
              </w:rPr>
              <w:t>ненужное удалить</w:t>
            </w:r>
          </w:p>
        </w:tc>
        <w:tc>
          <w:tcPr>
            <w:tcW w:w="6662" w:type="dxa"/>
            <w:gridSpan w:val="2"/>
          </w:tcPr>
          <w:p w:rsidR="00C079FD" w:rsidRPr="001D484C" w:rsidRDefault="009A3481" w:rsidP="00EF2971">
            <w:pPr>
              <w:jc w:val="both"/>
            </w:pPr>
            <w:sdt>
              <w:sdtPr>
                <w:id w:val="502867914"/>
                <w:placeholder>
                  <w:docPart w:val="F821E27F42A5479AA9C0FC2B3AFAEA7C"/>
                </w:placeholder>
                <w:showingPlcHdr/>
              </w:sdtPr>
              <w:sdtEndPr/>
              <w:sdtContent>
                <w:r w:rsidR="00C079FD" w:rsidRPr="001D484C">
                  <w:rPr>
                    <w:rStyle w:val="af1"/>
                    <w:rFonts w:eastAsiaTheme="minorHAnsi"/>
                  </w:rPr>
                  <w:t>Наименование страны</w:t>
                </w:r>
              </w:sdtContent>
            </w:sdt>
          </w:p>
        </w:tc>
      </w:tr>
      <w:tr w:rsidR="00C079FD" w:rsidTr="00C079FD">
        <w:tc>
          <w:tcPr>
            <w:tcW w:w="3828" w:type="dxa"/>
            <w:vMerge w:val="restart"/>
          </w:tcPr>
          <w:p w:rsidR="00C079FD" w:rsidRDefault="00C079FD" w:rsidP="00C079FD">
            <w:pPr>
              <w:jc w:val="both"/>
            </w:pPr>
            <w:r>
              <w:t>3. Российский участник внешнеэкономической операции (наименование; адрес; ИНН; КПП; ФИО, должность руководителя)</w:t>
            </w:r>
          </w:p>
        </w:tc>
        <w:sdt>
          <w:sdtPr>
            <w:id w:val="1058752133"/>
            <w:placeholder>
              <w:docPart w:val="17322DFB57EE40868AC6AA7EFA5500BB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Полное и краткое наименование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tc>
          <w:tcPr>
            <w:tcW w:w="6662" w:type="dxa"/>
            <w:gridSpan w:val="2"/>
          </w:tcPr>
          <w:sdt>
            <w:sdtPr>
              <w:id w:val="432324158"/>
              <w:placeholder>
                <w:docPart w:val="2CABD93C06124A0B9C26EC9817A59949"/>
              </w:placeholder>
              <w:showingPlcHdr/>
            </w:sdtPr>
            <w:sdtEndPr/>
            <w:sdtContent>
              <w:p w:rsidR="00C079FD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 xml:space="preserve">Адрес </w:t>
                </w:r>
                <w:r w:rsidR="00626C5E">
                  <w:rPr>
                    <w:rStyle w:val="af1"/>
                    <w:rFonts w:eastAsiaTheme="minorHAnsi"/>
                  </w:rPr>
                  <w:t>юридический/фактический с почтовым индексом</w:t>
                </w:r>
              </w:p>
            </w:sdtContent>
          </w:sdt>
          <w:sdt>
            <w:sdtPr>
              <w:id w:val="-1318955389"/>
              <w:placeholder>
                <w:docPart w:val="021B17F623A54A87B6C50AD28C00FEC9"/>
              </w:placeholder>
              <w:showingPlcHdr/>
            </w:sdtPr>
            <w:sdtContent>
              <w:p w:rsidR="00626C5E" w:rsidRPr="00626C5E" w:rsidRDefault="00626C5E" w:rsidP="00626C5E">
                <w:pPr>
                  <w:jc w:val="both"/>
                  <w:rPr>
                    <w:rFonts w:eastAsiaTheme="minorHAnsi"/>
                    <w:color w:val="808080"/>
                  </w:rPr>
                </w:pPr>
                <w:r w:rsidRPr="001D484C">
                  <w:rPr>
                    <w:rStyle w:val="af1"/>
                    <w:rFonts w:eastAsiaTheme="minorHAnsi"/>
                  </w:rPr>
                  <w:t>Телефон</w:t>
                </w:r>
              </w:p>
            </w:sdtContent>
          </w:sdt>
        </w:tc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sdt>
          <w:sdtPr>
            <w:id w:val="-282275095"/>
            <w:placeholder>
              <w:docPart w:val="7DC10FD57C514C4AACADE27516356BF3"/>
            </w:placeholder>
            <w:showingPlcHdr/>
          </w:sdtPr>
          <w:sdtEndPr/>
          <w:sdtContent>
            <w:tc>
              <w:tcPr>
                <w:tcW w:w="4253" w:type="dxa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ИНН</w:t>
                </w:r>
              </w:p>
            </w:tc>
          </w:sdtContent>
        </w:sdt>
        <w:sdt>
          <w:sdtPr>
            <w:id w:val="-363675703"/>
            <w:placeholder>
              <w:docPart w:val="2F851DB9145942E992903DCA4983A859"/>
            </w:placeholder>
            <w:showingPlcHdr/>
          </w:sdtPr>
          <w:sdtEndPr/>
          <w:sdtContent>
            <w:tc>
              <w:tcPr>
                <w:tcW w:w="2409" w:type="dxa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КПП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sdt>
          <w:sdtPr>
            <w:id w:val="2010090896"/>
            <w:placeholder>
              <w:docPart w:val="1BD1294404874001A9F6B6AB293D60FE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626C5E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ФИО и должность руководителя</w:t>
                </w:r>
                <w:r w:rsidR="00626C5E">
                  <w:rPr>
                    <w:rStyle w:val="af1"/>
                    <w:rFonts w:eastAsiaTheme="minorHAnsi"/>
                  </w:rPr>
                  <w:t>, на основании документа (устав, приказ, доверенность и др.)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 w:val="restart"/>
          </w:tcPr>
          <w:p w:rsidR="00C079FD" w:rsidRDefault="00C079FD" w:rsidP="00C079FD">
            <w:r>
              <w:t>4. Иностранный участник внешнеэкономической операции</w:t>
            </w:r>
          </w:p>
        </w:tc>
        <w:sdt>
          <w:sdtPr>
            <w:id w:val="1883818197"/>
            <w:placeholder>
              <w:docPart w:val="85B73834F9AF420880C974D0A40B1234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Наименование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sdt>
          <w:sdtPr>
            <w:id w:val="1106395264"/>
            <w:placeholder>
              <w:docPart w:val="3C7B0349367346F6A6E8DFD71DE6DFEB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Адрес иностранной организации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 w:val="restart"/>
          </w:tcPr>
          <w:p w:rsidR="00C079FD" w:rsidRDefault="00C079FD" w:rsidP="00C079FD">
            <w:r>
              <w:t>5. Конечный пользователь</w:t>
            </w:r>
          </w:p>
        </w:tc>
        <w:sdt>
          <w:sdtPr>
            <w:id w:val="-1526938416"/>
            <w:placeholder>
              <w:docPart w:val="861ADB62A9E146BDA0AFE44368A5392C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Наименование</w:t>
                </w:r>
              </w:p>
            </w:tc>
          </w:sdtContent>
        </w:sdt>
      </w:tr>
      <w:tr w:rsidR="00C079FD" w:rsidTr="00C079FD">
        <w:tc>
          <w:tcPr>
            <w:tcW w:w="3828" w:type="dxa"/>
            <w:vMerge/>
          </w:tcPr>
          <w:p w:rsidR="00C079FD" w:rsidRDefault="00C079FD" w:rsidP="00C079FD"/>
        </w:tc>
        <w:sdt>
          <w:sdtPr>
            <w:id w:val="-2057384788"/>
            <w:placeholder>
              <w:docPart w:val="8BEC8418AEDB4DDB886D512F5956AA0F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Адрес конечного пользователя</w:t>
                </w:r>
              </w:p>
            </w:tc>
          </w:sdtContent>
        </w:sdt>
      </w:tr>
      <w:tr w:rsidR="00C079FD" w:rsidTr="00C079FD">
        <w:tc>
          <w:tcPr>
            <w:tcW w:w="3828" w:type="dxa"/>
          </w:tcPr>
          <w:p w:rsidR="00C079FD" w:rsidRDefault="00C079FD" w:rsidP="00C079FD">
            <w:r>
              <w:t>6. Дополнительная информация о сделке</w:t>
            </w:r>
          </w:p>
        </w:tc>
        <w:sdt>
          <w:sdtPr>
            <w:id w:val="687880514"/>
            <w:placeholder>
              <w:docPart w:val="3CB3418870974461959989DED5ABDED6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Сведения о грузополучателе (если отличается от п.4 и п.5), временный вывоз, временный ввоз, исполнение гарантийных обязательств и др.</w:t>
                </w:r>
              </w:p>
            </w:tc>
          </w:sdtContent>
        </w:sdt>
      </w:tr>
      <w:tr w:rsidR="00C079FD" w:rsidTr="00C079FD">
        <w:tc>
          <w:tcPr>
            <w:tcW w:w="3828" w:type="dxa"/>
          </w:tcPr>
          <w:p w:rsidR="00C079FD" w:rsidRDefault="00C079FD" w:rsidP="00C079FD">
            <w:r>
              <w:t>7. Сведения о конечном использовании (информация может предоставляться в приложении)</w:t>
            </w:r>
          </w:p>
        </w:tc>
        <w:sdt>
          <w:sdtPr>
            <w:id w:val="-1480297850"/>
            <w:lock w:val="sdtLocked"/>
            <w:placeholder>
              <w:docPart w:val="93C291942BC74269A27B5CA4206E6BF8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:rsidR="00C079FD" w:rsidRPr="001D484C" w:rsidRDefault="00C079FD" w:rsidP="00C079FD">
                <w:pPr>
                  <w:jc w:val="both"/>
                </w:pPr>
                <w:r w:rsidRPr="001D484C">
                  <w:rPr>
                    <w:rStyle w:val="af1"/>
                    <w:rFonts w:eastAsiaTheme="minorHAnsi"/>
                  </w:rPr>
                  <w:t>Область, цель и место применения экспортируемых товаров конечным пользователем</w:t>
                </w:r>
              </w:p>
            </w:tc>
          </w:sdtContent>
        </w:sdt>
      </w:tr>
    </w:tbl>
    <w:p w:rsidR="00FA0E71" w:rsidRDefault="00EC58CB" w:rsidP="006E202D">
      <w:pPr>
        <w:spacing w:before="120"/>
        <w:jc w:val="center"/>
        <w:rPr>
          <w:b/>
        </w:rPr>
      </w:pPr>
      <w:r w:rsidRPr="00EC58CB">
        <w:rPr>
          <w:b/>
        </w:rPr>
        <w:t>Идентифицируемые товары (технологии):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9"/>
        <w:gridCol w:w="2268"/>
        <w:gridCol w:w="2976"/>
      </w:tblGrid>
      <w:tr w:rsidR="006E202D" w:rsidTr="00D15DA5">
        <w:tc>
          <w:tcPr>
            <w:tcW w:w="567" w:type="dxa"/>
          </w:tcPr>
          <w:p w:rsidR="0079525D" w:rsidRDefault="0079525D" w:rsidP="00651420">
            <w:pPr>
              <w:jc w:val="center"/>
            </w:pPr>
            <w:r>
              <w:t>№</w:t>
            </w:r>
          </w:p>
        </w:tc>
        <w:tc>
          <w:tcPr>
            <w:tcW w:w="4679" w:type="dxa"/>
          </w:tcPr>
          <w:p w:rsidR="0079525D" w:rsidRDefault="0079525D" w:rsidP="00651420">
            <w:pPr>
              <w:jc w:val="center"/>
            </w:pPr>
            <w:r>
              <w:t>Наименование товара</w:t>
            </w:r>
          </w:p>
        </w:tc>
        <w:tc>
          <w:tcPr>
            <w:tcW w:w="2268" w:type="dxa"/>
          </w:tcPr>
          <w:p w:rsidR="0079525D" w:rsidRDefault="0079525D" w:rsidP="00B50993">
            <w:pPr>
              <w:jc w:val="center"/>
            </w:pPr>
            <w:r>
              <w:t>Код ТН ВЭД ЕАЭС</w:t>
            </w:r>
          </w:p>
        </w:tc>
        <w:tc>
          <w:tcPr>
            <w:tcW w:w="2976" w:type="dxa"/>
          </w:tcPr>
          <w:p w:rsidR="0079525D" w:rsidRDefault="0079525D" w:rsidP="00D15DA5">
            <w:pPr>
              <w:jc w:val="center"/>
            </w:pPr>
            <w:r>
              <w:t>Количество (для справки)</w:t>
            </w:r>
          </w:p>
        </w:tc>
      </w:tr>
      <w:tr w:rsidR="006E202D" w:rsidTr="00D15DA5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679" w:type="dxa"/>
          </w:tcPr>
          <w:p w:rsidR="0079525D" w:rsidRDefault="0079525D" w:rsidP="00651420"/>
        </w:tc>
        <w:tc>
          <w:tcPr>
            <w:tcW w:w="2268" w:type="dxa"/>
          </w:tcPr>
          <w:p w:rsidR="0079525D" w:rsidRDefault="0079525D" w:rsidP="00651420"/>
        </w:tc>
        <w:tc>
          <w:tcPr>
            <w:tcW w:w="2976" w:type="dxa"/>
          </w:tcPr>
          <w:p w:rsidR="0079525D" w:rsidRDefault="0079525D" w:rsidP="00651420"/>
        </w:tc>
      </w:tr>
      <w:tr w:rsidR="006E202D" w:rsidTr="00D15DA5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679" w:type="dxa"/>
          </w:tcPr>
          <w:p w:rsidR="0079525D" w:rsidRDefault="0079525D" w:rsidP="00651420"/>
        </w:tc>
        <w:tc>
          <w:tcPr>
            <w:tcW w:w="2268" w:type="dxa"/>
          </w:tcPr>
          <w:p w:rsidR="0079525D" w:rsidRDefault="0079525D" w:rsidP="00651420"/>
        </w:tc>
        <w:tc>
          <w:tcPr>
            <w:tcW w:w="2976" w:type="dxa"/>
          </w:tcPr>
          <w:p w:rsidR="0079525D" w:rsidRDefault="0079525D" w:rsidP="00651420"/>
        </w:tc>
      </w:tr>
      <w:tr w:rsidR="0079525D" w:rsidTr="00D15DA5">
        <w:tc>
          <w:tcPr>
            <w:tcW w:w="567" w:type="dxa"/>
          </w:tcPr>
          <w:p w:rsidR="0079525D" w:rsidRDefault="0079525D" w:rsidP="0079525D">
            <w:pPr>
              <w:pStyle w:val="a9"/>
              <w:ind w:left="0"/>
            </w:pPr>
            <w:r>
              <w:t>…</w:t>
            </w:r>
          </w:p>
        </w:tc>
        <w:tc>
          <w:tcPr>
            <w:tcW w:w="4679" w:type="dxa"/>
          </w:tcPr>
          <w:p w:rsidR="0079525D" w:rsidRDefault="0079525D" w:rsidP="00651420"/>
        </w:tc>
        <w:tc>
          <w:tcPr>
            <w:tcW w:w="2268" w:type="dxa"/>
          </w:tcPr>
          <w:p w:rsidR="0079525D" w:rsidRDefault="0079525D" w:rsidP="00651420"/>
        </w:tc>
        <w:tc>
          <w:tcPr>
            <w:tcW w:w="2976" w:type="dxa"/>
          </w:tcPr>
          <w:p w:rsidR="0079525D" w:rsidRDefault="0079525D" w:rsidP="00651420"/>
        </w:tc>
      </w:tr>
    </w:tbl>
    <w:p w:rsidR="00147ADF" w:rsidRDefault="0079525D" w:rsidP="0079525D">
      <w:pPr>
        <w:ind w:left="-567"/>
        <w:jc w:val="both"/>
      </w:pPr>
      <w:r w:rsidRPr="00275DC3">
        <w:t>Идентификационная экспертиза представленн</w:t>
      </w:r>
      <w:r>
        <w:t>ых</w:t>
      </w:r>
      <w:r w:rsidRPr="00275DC3">
        <w:t xml:space="preserve"> </w:t>
      </w:r>
      <w:r>
        <w:t>товаров</w:t>
      </w:r>
      <w:r w:rsidRPr="00275DC3">
        <w:t xml:space="preserve"> другой экспертной организацией ранее не проводилась.</w:t>
      </w:r>
      <w:r w:rsidR="00147ADF">
        <w:t xml:space="preserve"> </w:t>
      </w:r>
    </w:p>
    <w:p w:rsidR="0079525D" w:rsidRDefault="0079525D" w:rsidP="0079525D">
      <w:pPr>
        <w:ind w:left="-567"/>
        <w:jc w:val="both"/>
        <w:rPr>
          <w:b/>
        </w:rPr>
      </w:pPr>
      <w:r>
        <w:t xml:space="preserve">Указанные товары </w:t>
      </w:r>
      <w:r w:rsidRPr="0079525D">
        <w:t>не явля</w:t>
      </w:r>
      <w:r>
        <w:t>ю</w:t>
      </w:r>
      <w:r w:rsidRPr="0079525D">
        <w:t>тся носителем сведений, составляющих государственную тайну</w:t>
      </w:r>
      <w:r>
        <w:t>.</w:t>
      </w:r>
    </w:p>
    <w:p w:rsidR="0079525D" w:rsidRDefault="0079525D" w:rsidP="0079525D">
      <w:pPr>
        <w:spacing w:before="120"/>
        <w:ind w:left="539"/>
      </w:pPr>
      <w:r>
        <w:t>Перечень прилагаемых документов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3402"/>
      </w:tblGrid>
      <w:tr w:rsidR="0079525D" w:rsidTr="009B54FE">
        <w:tc>
          <w:tcPr>
            <w:tcW w:w="567" w:type="dxa"/>
          </w:tcPr>
          <w:p w:rsidR="0079525D" w:rsidRDefault="0079525D" w:rsidP="00651420">
            <w:pPr>
              <w:jc w:val="center"/>
            </w:pPr>
            <w:r>
              <w:t>№</w:t>
            </w:r>
          </w:p>
        </w:tc>
        <w:tc>
          <w:tcPr>
            <w:tcW w:w="6521" w:type="dxa"/>
          </w:tcPr>
          <w:p w:rsidR="0079525D" w:rsidRDefault="0079525D" w:rsidP="00651420">
            <w:pPr>
              <w:jc w:val="center"/>
            </w:pPr>
            <w:r>
              <w:t>Наименование документа</w:t>
            </w:r>
          </w:p>
        </w:tc>
        <w:tc>
          <w:tcPr>
            <w:tcW w:w="3402" w:type="dxa"/>
          </w:tcPr>
          <w:p w:rsidR="0079525D" w:rsidRDefault="0079525D" w:rsidP="00651420">
            <w:pPr>
              <w:jc w:val="center"/>
            </w:pPr>
            <w:r>
              <w:t>№ и дата документа</w:t>
            </w:r>
          </w:p>
        </w:tc>
      </w:tr>
      <w:tr w:rsidR="0079525D" w:rsidTr="009B54FE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521" w:type="dxa"/>
          </w:tcPr>
          <w:p w:rsidR="0079525D" w:rsidRDefault="008A2B1C" w:rsidP="008A2B1C">
            <w:r>
              <w:t>Заверенная копия</w:t>
            </w:r>
          </w:p>
        </w:tc>
        <w:tc>
          <w:tcPr>
            <w:tcW w:w="3402" w:type="dxa"/>
          </w:tcPr>
          <w:p w:rsidR="0079525D" w:rsidRDefault="0079525D" w:rsidP="008A2B1C">
            <w:pPr>
              <w:jc w:val="both"/>
            </w:pPr>
          </w:p>
        </w:tc>
      </w:tr>
      <w:tr w:rsidR="0079525D" w:rsidTr="009B54FE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521" w:type="dxa"/>
          </w:tcPr>
          <w:p w:rsidR="0079525D" w:rsidRPr="00A765B3" w:rsidRDefault="0079525D" w:rsidP="00651420">
            <w:r>
              <w:t xml:space="preserve">Электронная версия заявки в формате </w:t>
            </w:r>
            <w:proofErr w:type="spellStart"/>
            <w:r>
              <w:t>word</w:t>
            </w:r>
            <w:proofErr w:type="spellEnd"/>
          </w:p>
        </w:tc>
        <w:tc>
          <w:tcPr>
            <w:tcW w:w="3402" w:type="dxa"/>
          </w:tcPr>
          <w:p w:rsidR="0079525D" w:rsidRDefault="0079525D" w:rsidP="00651420"/>
        </w:tc>
      </w:tr>
      <w:tr w:rsidR="0079525D" w:rsidTr="009B54FE">
        <w:tc>
          <w:tcPr>
            <w:tcW w:w="567" w:type="dxa"/>
          </w:tcPr>
          <w:p w:rsidR="0079525D" w:rsidRDefault="0079525D" w:rsidP="0079525D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521" w:type="dxa"/>
          </w:tcPr>
          <w:p w:rsidR="0079525D" w:rsidRPr="00A765B3" w:rsidRDefault="0079525D" w:rsidP="00651420"/>
        </w:tc>
        <w:tc>
          <w:tcPr>
            <w:tcW w:w="3402" w:type="dxa"/>
          </w:tcPr>
          <w:p w:rsidR="0079525D" w:rsidRDefault="0079525D" w:rsidP="00651420"/>
        </w:tc>
      </w:tr>
    </w:tbl>
    <w:p w:rsidR="006E202D" w:rsidRDefault="006E202D" w:rsidP="00957AB1">
      <w:pPr>
        <w:spacing w:before="120"/>
        <w:ind w:left="-567"/>
      </w:pPr>
      <w:r>
        <w:t xml:space="preserve">Оплату </w:t>
      </w:r>
      <w:r w:rsidR="00957AB1">
        <w:t xml:space="preserve">за </w:t>
      </w:r>
      <w:r w:rsidR="00957AB1" w:rsidRPr="00957AB1">
        <w:t>проведение независимой идентификационной экспертизы</w:t>
      </w:r>
      <w:r w:rsidR="00957AB1">
        <w:t xml:space="preserve"> гарантирую.</w:t>
      </w:r>
    </w:p>
    <w:p w:rsidR="00957AB1" w:rsidRDefault="00957AB1" w:rsidP="006E202D">
      <w:pPr>
        <w:ind w:left="540"/>
      </w:pPr>
    </w:p>
    <w:p w:rsidR="006E202D" w:rsidRDefault="00957AB1" w:rsidP="006E202D">
      <w:pPr>
        <w:ind w:left="540"/>
      </w:pPr>
      <w:r>
        <w:t xml:space="preserve">Должность </w:t>
      </w:r>
      <w:r w:rsidR="0081381B">
        <w:t>___________________________</w:t>
      </w:r>
      <w:r w:rsidR="0081381B">
        <w:tab/>
      </w:r>
      <w:r w:rsidR="006E202D">
        <w:t>ФИО</w:t>
      </w:r>
      <w:r>
        <w:t xml:space="preserve"> руководителя организации</w:t>
      </w:r>
    </w:p>
    <w:p w:rsidR="0081381B" w:rsidRDefault="0081381B" w:rsidP="00957AB1">
      <w:pPr>
        <w:tabs>
          <w:tab w:val="left" w:pos="3675"/>
        </w:tabs>
        <w:ind w:left="540"/>
      </w:pPr>
    </w:p>
    <w:p w:rsidR="00FE0E99" w:rsidRDefault="0081381B" w:rsidP="00957AB1">
      <w:pPr>
        <w:tabs>
          <w:tab w:val="left" w:pos="3675"/>
        </w:tabs>
        <w:ind w:left="540"/>
      </w:pPr>
      <w:r>
        <w:tab/>
      </w:r>
      <w:r>
        <w:tab/>
      </w:r>
      <w:r>
        <w:tab/>
      </w:r>
      <w:r>
        <w:tab/>
        <w:t>М.П.</w:t>
      </w:r>
      <w:r w:rsidR="00957AB1">
        <w:tab/>
      </w:r>
    </w:p>
    <w:p w:rsidR="00630E9D" w:rsidRDefault="00630E9D" w:rsidP="00957AB1">
      <w:pPr>
        <w:tabs>
          <w:tab w:val="left" w:pos="3675"/>
        </w:tabs>
        <w:ind w:left="540"/>
      </w:pPr>
    </w:p>
    <w:p w:rsidR="00FE0E99" w:rsidRPr="00342A23" w:rsidRDefault="00630E9D" w:rsidP="001C3C5E">
      <w:pPr>
        <w:tabs>
          <w:tab w:val="left" w:pos="3675"/>
        </w:tabs>
        <w:ind w:left="540"/>
        <w:rPr>
          <w:sz w:val="20"/>
          <w:szCs w:val="20"/>
        </w:rPr>
      </w:pPr>
      <w:r w:rsidRPr="00342A23">
        <w:rPr>
          <w:i/>
          <w:sz w:val="20"/>
          <w:szCs w:val="20"/>
        </w:rPr>
        <w:t>Исполнитель: ФИО, тел.</w:t>
      </w:r>
      <w:r w:rsidR="00FE0E99" w:rsidRPr="00342A23">
        <w:rPr>
          <w:sz w:val="20"/>
          <w:szCs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355"/>
      </w:tblGrid>
      <w:tr w:rsidR="00FE0E99" w:rsidTr="006911C3">
        <w:tc>
          <w:tcPr>
            <w:tcW w:w="1951" w:type="dxa"/>
          </w:tcPr>
          <w:p w:rsidR="00FE0E99" w:rsidRDefault="00542AEE" w:rsidP="006911C3">
            <w:pPr>
              <w:pStyle w:val="a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82140" cy="1148080"/>
                  <wp:effectExtent l="19050" t="0" r="3810" b="0"/>
                  <wp:docPr id="1" name="Рисунок 1" descr="C:\Users\АВА\Downloads\Лого Учебно-научный центр экспертиз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ВА\Downloads\Лого Учебно-научный центр экспертиз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542AEE" w:rsidRDefault="00542AEE" w:rsidP="006911C3">
            <w:pPr>
              <w:pStyle w:val="a3"/>
              <w:jc w:val="center"/>
              <w:rPr>
                <w:rFonts w:asciiTheme="minorHAnsi" w:hAnsiTheme="minorHAnsi" w:cs="Aharoni"/>
              </w:rPr>
            </w:pPr>
          </w:p>
          <w:p w:rsidR="00542AEE" w:rsidRDefault="00542AEE" w:rsidP="006911C3">
            <w:pPr>
              <w:pStyle w:val="a3"/>
              <w:jc w:val="center"/>
              <w:rPr>
                <w:rFonts w:asciiTheme="minorHAnsi" w:hAnsiTheme="minorHAnsi" w:cs="Aharoni"/>
              </w:rPr>
            </w:pPr>
          </w:p>
          <w:p w:rsidR="00542AEE" w:rsidRDefault="00542AEE" w:rsidP="006911C3">
            <w:pPr>
              <w:pStyle w:val="a3"/>
              <w:jc w:val="center"/>
              <w:rPr>
                <w:rFonts w:asciiTheme="minorHAnsi" w:hAnsiTheme="minorHAnsi" w:cs="Aharoni"/>
              </w:rPr>
            </w:pPr>
          </w:p>
          <w:p w:rsidR="00957AE1" w:rsidRPr="00957AE1" w:rsidRDefault="00957AE1" w:rsidP="006911C3">
            <w:pPr>
              <w:pStyle w:val="a3"/>
              <w:jc w:val="center"/>
              <w:rPr>
                <w:rFonts w:asciiTheme="minorHAnsi" w:hAnsiTheme="minorHAnsi" w:cs="Aharoni"/>
                <w:sz w:val="18"/>
                <w:szCs w:val="18"/>
              </w:rPr>
            </w:pPr>
          </w:p>
          <w:p w:rsidR="00FE0E99" w:rsidRPr="00542C8F" w:rsidRDefault="009A3481" w:rsidP="006911C3">
            <w:pPr>
              <w:pStyle w:val="a3"/>
              <w:jc w:val="center"/>
              <w:rPr>
                <w:rFonts w:asciiTheme="minorHAnsi" w:hAnsiTheme="minorHAnsi" w:cs="Aharoni"/>
              </w:rPr>
            </w:pPr>
            <w:hyperlink r:id="rId9" w:history="1">
              <w:r w:rsidR="00542C8F" w:rsidRPr="00F57730">
                <w:rPr>
                  <w:rStyle w:val="a8"/>
                  <w:rFonts w:asciiTheme="minorHAnsi" w:hAnsiTheme="minorHAnsi" w:cs="Aharoni"/>
                </w:rPr>
                <w:t>www.</w:t>
              </w:r>
              <w:r w:rsidR="00542C8F" w:rsidRPr="00F57730">
                <w:rPr>
                  <w:rStyle w:val="a8"/>
                  <w:rFonts w:asciiTheme="minorHAnsi" w:hAnsiTheme="minorHAnsi" w:cs="Aharoni"/>
                  <w:lang w:val="en-US"/>
                </w:rPr>
                <w:t>unce</w:t>
              </w:r>
              <w:r w:rsidR="00542C8F" w:rsidRPr="00F57730">
                <w:rPr>
                  <w:rStyle w:val="a8"/>
                  <w:rFonts w:asciiTheme="minorHAnsi" w:hAnsiTheme="minorHAnsi" w:cs="Aharoni"/>
                </w:rPr>
                <w:t>.</w:t>
              </w:r>
              <w:r w:rsidR="00542C8F" w:rsidRPr="00F57730">
                <w:rPr>
                  <w:rStyle w:val="a8"/>
                  <w:rFonts w:asciiTheme="minorHAnsi" w:hAnsiTheme="minorHAnsi" w:cs="Aharoni"/>
                  <w:lang w:val="en-US"/>
                </w:rPr>
                <w:t>urfu</w:t>
              </w:r>
              <w:r w:rsidR="00542C8F" w:rsidRPr="00F57730">
                <w:rPr>
                  <w:rStyle w:val="a8"/>
                  <w:rFonts w:asciiTheme="minorHAnsi" w:hAnsiTheme="minorHAnsi" w:cs="Aharoni"/>
                </w:rPr>
                <w:t>.</w:t>
              </w:r>
              <w:proofErr w:type="spellStart"/>
              <w:r w:rsidR="00542C8F" w:rsidRPr="00F57730">
                <w:rPr>
                  <w:rStyle w:val="a8"/>
                  <w:rFonts w:asciiTheme="minorHAnsi" w:hAnsiTheme="minorHAnsi" w:cs="Aharoni"/>
                  <w:lang w:val="en-US"/>
                </w:rPr>
                <w:t>ru</w:t>
              </w:r>
              <w:proofErr w:type="spellEnd"/>
            </w:hyperlink>
            <w:r w:rsidR="00542C8F" w:rsidRPr="006E23DE">
              <w:rPr>
                <w:rFonts w:asciiTheme="minorHAnsi" w:hAnsiTheme="minorHAnsi" w:cs="Aharoni"/>
              </w:rPr>
              <w:t xml:space="preserve"> </w:t>
            </w:r>
          </w:p>
          <w:p w:rsidR="00FE0E99" w:rsidRPr="00FA0E71" w:rsidRDefault="009A3481" w:rsidP="006911C3">
            <w:pPr>
              <w:pStyle w:val="a3"/>
              <w:jc w:val="center"/>
              <w:rPr>
                <w:rFonts w:asciiTheme="minorHAnsi" w:hAnsiTheme="minorHAnsi" w:cs="Aharoni"/>
              </w:rPr>
            </w:pPr>
            <w:hyperlink r:id="rId10" w:history="1">
              <w:r w:rsidR="00FE0E99" w:rsidRPr="00FA0E71">
                <w:rPr>
                  <w:rStyle w:val="a8"/>
                  <w:rFonts w:asciiTheme="minorHAnsi" w:hAnsiTheme="minorHAnsi" w:cs="Aharoni"/>
                  <w:lang w:val="en-US"/>
                </w:rPr>
                <w:t>unce</w:t>
              </w:r>
              <w:r w:rsidR="00FE0E99" w:rsidRPr="00FA0E71">
                <w:rPr>
                  <w:rStyle w:val="a8"/>
                  <w:rFonts w:asciiTheme="minorHAnsi" w:hAnsiTheme="minorHAnsi" w:cs="Aharoni"/>
                </w:rPr>
                <w:t>@</w:t>
              </w:r>
              <w:r w:rsidR="00FE0E99" w:rsidRPr="00FA0E71">
                <w:rPr>
                  <w:rStyle w:val="a8"/>
                  <w:rFonts w:asciiTheme="minorHAnsi" w:hAnsiTheme="minorHAnsi" w:cs="Aharoni"/>
                  <w:lang w:val="en-US"/>
                </w:rPr>
                <w:t>urfu</w:t>
              </w:r>
              <w:r w:rsidR="00FE0E99" w:rsidRPr="00FA0E71">
                <w:rPr>
                  <w:rStyle w:val="a8"/>
                  <w:rFonts w:asciiTheme="minorHAnsi" w:hAnsiTheme="minorHAnsi" w:cs="Aharoni"/>
                </w:rPr>
                <w:t>.</w:t>
              </w:r>
              <w:r w:rsidR="00FE0E99" w:rsidRPr="00FA0E71">
                <w:rPr>
                  <w:rStyle w:val="a8"/>
                  <w:rFonts w:asciiTheme="minorHAnsi" w:hAnsiTheme="minorHAnsi" w:cs="Aharoni"/>
                  <w:lang w:val="en-US"/>
                </w:rPr>
                <w:t>ru</w:t>
              </w:r>
            </w:hyperlink>
            <w:r w:rsidR="00FE0E99" w:rsidRPr="00FA0E71">
              <w:rPr>
                <w:rFonts w:asciiTheme="minorHAnsi" w:hAnsiTheme="minorHAnsi" w:cs="Aharoni"/>
              </w:rPr>
              <w:t xml:space="preserve">  тел./факс: (343) 375-95-19, 375-97-51</w:t>
            </w:r>
          </w:p>
          <w:p w:rsidR="00FE0E99" w:rsidRPr="00FA0E71" w:rsidRDefault="00FE0E99" w:rsidP="006911C3">
            <w:pPr>
              <w:pStyle w:val="a3"/>
              <w:jc w:val="center"/>
              <w:rPr>
                <w:rFonts w:asciiTheme="minorHAnsi" w:hAnsiTheme="minorHAnsi"/>
              </w:rPr>
            </w:pPr>
            <w:r w:rsidRPr="00FA0E71">
              <w:rPr>
                <w:rFonts w:asciiTheme="minorHAnsi" w:hAnsiTheme="minorHAnsi" w:cs="Aharoni"/>
              </w:rPr>
              <w:t>г. Екатеринбург, ул. Софьи Ковалевской, 5, оф. 302 и 304</w:t>
            </w:r>
          </w:p>
        </w:tc>
      </w:tr>
    </w:tbl>
    <w:p w:rsidR="0057746E" w:rsidRDefault="0057746E" w:rsidP="00957AB1">
      <w:pPr>
        <w:tabs>
          <w:tab w:val="left" w:pos="3675"/>
        </w:tabs>
        <w:ind w:left="540"/>
        <w:rPr>
          <w:b/>
        </w:rPr>
      </w:pPr>
    </w:p>
    <w:p w:rsidR="004C390A" w:rsidRDefault="004C390A" w:rsidP="004C390A">
      <w:pPr>
        <w:tabs>
          <w:tab w:val="left" w:pos="3675"/>
        </w:tabs>
        <w:ind w:left="540"/>
        <w:jc w:val="center"/>
        <w:rPr>
          <w:b/>
        </w:rPr>
      </w:pPr>
      <w:r>
        <w:rPr>
          <w:b/>
        </w:rPr>
        <w:t>Перечень необходимых документов</w:t>
      </w:r>
    </w:p>
    <w:p w:rsidR="00957AE1" w:rsidRDefault="00957AE1" w:rsidP="00957AE1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>Заявка</w:t>
      </w:r>
      <w:r>
        <w:t>;</w:t>
      </w:r>
    </w:p>
    <w:p w:rsidR="00957AE1" w:rsidRDefault="00957AE1" w:rsidP="00957AE1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>
        <w:t>Договор (контракт и т.п.), на основании которого осуществляется внешнеэкономическая операция;</w:t>
      </w:r>
    </w:p>
    <w:p w:rsidR="00957AE1" w:rsidRDefault="00957AE1" w:rsidP="00957AE1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>
        <w:t>Техническая документация для объекта экспертизы;</w:t>
      </w:r>
    </w:p>
    <w:p w:rsidR="004C390A" w:rsidRDefault="004C390A" w:rsidP="004C390A">
      <w:pPr>
        <w:tabs>
          <w:tab w:val="left" w:pos="3675"/>
        </w:tabs>
        <w:ind w:left="540"/>
        <w:jc w:val="both"/>
        <w:rPr>
          <w:b/>
        </w:rPr>
      </w:pPr>
    </w:p>
    <w:p w:rsidR="00542AEE" w:rsidRDefault="0082273C" w:rsidP="0082273C">
      <w:pPr>
        <w:tabs>
          <w:tab w:val="left" w:pos="3675"/>
        </w:tabs>
        <w:ind w:left="540"/>
        <w:jc w:val="center"/>
        <w:rPr>
          <w:b/>
        </w:rPr>
      </w:pPr>
      <w:r>
        <w:rPr>
          <w:b/>
        </w:rPr>
        <w:t>Правила оформления документов</w:t>
      </w:r>
    </w:p>
    <w:p w:rsidR="003934FB" w:rsidRPr="002D505A" w:rsidRDefault="003934FB" w:rsidP="003934FB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 xml:space="preserve">Заявка оформляется на фирменном бланке, подписывается руководителем </w:t>
      </w:r>
      <w:r w:rsidR="00A3084E">
        <w:t>организации, заверяется печатью</w:t>
      </w:r>
    </w:p>
    <w:p w:rsidR="003934FB" w:rsidRPr="002D505A" w:rsidRDefault="003934FB" w:rsidP="003934FB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>Приложения предоставляются в виде оригинальных документов или заверенных копий, должны содержать необходимые отметки, позволяющие определить когда, где и кем был подготовлен документ.</w:t>
      </w:r>
    </w:p>
    <w:p w:rsidR="003934FB" w:rsidRPr="002D505A" w:rsidRDefault="003934FB" w:rsidP="003934FB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>Техническая документация должна состоять из официальных документов (ГОСТ, ТУ, руководство по эксплуатации, паспорт, сертификат качества, протокол испытаний и т.п.).</w:t>
      </w:r>
    </w:p>
    <w:p w:rsidR="003934FB" w:rsidRPr="002D505A" w:rsidRDefault="003934FB" w:rsidP="003934FB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>Техническая документация для оборудования должна содержать информацию о назначении, области применении, технических характеристиках, принципе работы, конструкции, комплекте поставки.</w:t>
      </w:r>
    </w:p>
    <w:p w:rsidR="003934FB" w:rsidRDefault="003934FB" w:rsidP="003934FB">
      <w:pPr>
        <w:pStyle w:val="a9"/>
        <w:numPr>
          <w:ilvl w:val="0"/>
          <w:numId w:val="4"/>
        </w:numPr>
        <w:spacing w:after="200" w:line="276" w:lineRule="auto"/>
        <w:ind w:left="601" w:hanging="601"/>
        <w:jc w:val="both"/>
      </w:pPr>
      <w:r w:rsidRPr="002D505A">
        <w:t>Техническая документация для материалов должна содержать информацию о назначении, области применении, технических характеристиках, физических и химических свойствах.</w:t>
      </w:r>
    </w:p>
    <w:p w:rsidR="003934FB" w:rsidRDefault="003934FB" w:rsidP="003934FB">
      <w:pPr>
        <w:pStyle w:val="a9"/>
        <w:spacing w:after="200" w:line="276" w:lineRule="auto"/>
        <w:ind w:left="2160"/>
        <w:jc w:val="both"/>
      </w:pPr>
    </w:p>
    <w:p w:rsidR="003934FB" w:rsidRPr="002A401E" w:rsidRDefault="003934FB" w:rsidP="003934FB">
      <w:pPr>
        <w:tabs>
          <w:tab w:val="left" w:pos="3675"/>
        </w:tabs>
        <w:ind w:left="540"/>
        <w:jc w:val="both"/>
      </w:pPr>
      <w:r>
        <w:t xml:space="preserve">Документы в виде копий </w:t>
      </w:r>
      <w:r w:rsidRPr="002A401E">
        <w:t>на всех страницах</w:t>
      </w:r>
      <w:r>
        <w:t xml:space="preserve"> заверяются</w:t>
      </w:r>
      <w:r w:rsidRPr="002A401E">
        <w:t>:</w:t>
      </w:r>
    </w:p>
    <w:p w:rsidR="003934FB" w:rsidRPr="002A401E" w:rsidRDefault="003934FB" w:rsidP="003934FB">
      <w:pPr>
        <w:tabs>
          <w:tab w:val="left" w:pos="1560"/>
        </w:tabs>
        <w:ind w:left="540"/>
        <w:jc w:val="both"/>
      </w:pPr>
      <w:r w:rsidRPr="002A401E">
        <w:tab/>
      </w:r>
      <w:r>
        <w:t xml:space="preserve">- </w:t>
      </w:r>
      <w:r w:rsidRPr="002A401E">
        <w:t xml:space="preserve">запись «копия верна», </w:t>
      </w:r>
    </w:p>
    <w:p w:rsidR="003934FB" w:rsidRPr="002A401E" w:rsidRDefault="003934FB" w:rsidP="003934FB">
      <w:pPr>
        <w:tabs>
          <w:tab w:val="left" w:pos="1560"/>
        </w:tabs>
        <w:ind w:left="540"/>
        <w:jc w:val="both"/>
      </w:pPr>
      <w:r w:rsidRPr="002A401E">
        <w:tab/>
      </w:r>
      <w:r>
        <w:t xml:space="preserve">- </w:t>
      </w:r>
      <w:r w:rsidRPr="002A401E">
        <w:t xml:space="preserve">подпись, </w:t>
      </w:r>
    </w:p>
    <w:p w:rsidR="003934FB" w:rsidRPr="002A401E" w:rsidRDefault="003934FB" w:rsidP="003934FB">
      <w:pPr>
        <w:tabs>
          <w:tab w:val="left" w:pos="1560"/>
        </w:tabs>
        <w:ind w:left="540"/>
        <w:jc w:val="both"/>
      </w:pPr>
      <w:r w:rsidRPr="002A401E">
        <w:tab/>
      </w:r>
      <w:r>
        <w:t xml:space="preserve">- </w:t>
      </w:r>
      <w:r w:rsidRPr="002A401E">
        <w:t xml:space="preserve">расшифровка, </w:t>
      </w:r>
    </w:p>
    <w:p w:rsidR="003934FB" w:rsidRPr="002A401E" w:rsidRDefault="003934FB" w:rsidP="003934FB">
      <w:pPr>
        <w:tabs>
          <w:tab w:val="left" w:pos="1560"/>
        </w:tabs>
        <w:ind w:left="540"/>
        <w:jc w:val="both"/>
      </w:pPr>
      <w:r w:rsidRPr="002A401E">
        <w:tab/>
      </w:r>
      <w:r>
        <w:t xml:space="preserve">- </w:t>
      </w:r>
      <w:r w:rsidRPr="002A401E">
        <w:t xml:space="preserve">печать организации, </w:t>
      </w:r>
    </w:p>
    <w:p w:rsidR="003934FB" w:rsidRDefault="003934FB" w:rsidP="003934FB">
      <w:pPr>
        <w:tabs>
          <w:tab w:val="left" w:pos="1560"/>
        </w:tabs>
        <w:ind w:left="540"/>
        <w:jc w:val="both"/>
      </w:pPr>
      <w:r w:rsidRPr="002A401E">
        <w:tab/>
      </w:r>
      <w:r>
        <w:t xml:space="preserve">- </w:t>
      </w:r>
      <w:r w:rsidRPr="002A401E">
        <w:t>дата</w:t>
      </w:r>
      <w:r>
        <w:t>.</w:t>
      </w:r>
    </w:p>
    <w:p w:rsidR="003934FB" w:rsidRPr="002D505A" w:rsidRDefault="003934FB" w:rsidP="003934FB">
      <w:pPr>
        <w:pStyle w:val="a9"/>
        <w:spacing w:after="200" w:line="276" w:lineRule="auto"/>
        <w:ind w:left="2160"/>
        <w:jc w:val="both"/>
      </w:pPr>
    </w:p>
    <w:p w:rsidR="002A401E" w:rsidRPr="002A401E" w:rsidRDefault="002A401E" w:rsidP="0082273C">
      <w:pPr>
        <w:tabs>
          <w:tab w:val="left" w:pos="3675"/>
        </w:tabs>
        <w:ind w:left="540"/>
        <w:jc w:val="both"/>
      </w:pPr>
    </w:p>
    <w:sectPr w:rsidR="002A401E" w:rsidRPr="002A401E" w:rsidSect="001C3C5E">
      <w:headerReference w:type="first" r:id="rId11"/>
      <w:footerReference w:type="first" r:id="rId12"/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81" w:rsidRDefault="009A3481" w:rsidP="00FA0E71">
      <w:r>
        <w:separator/>
      </w:r>
    </w:p>
  </w:endnote>
  <w:endnote w:type="continuationSeparator" w:id="0">
    <w:p w:rsidR="009A3481" w:rsidRDefault="009A3481" w:rsidP="00FA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F Bulletin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6E" w:rsidRDefault="0057746E" w:rsidP="00FE0E99">
    <w:pPr>
      <w:jc w:val="both"/>
      <w:rPr>
        <w:rFonts w:ascii="PF Bulletin Sans Pro" w:hAnsi="PF Bulletin Sans Pro"/>
        <w:i/>
        <w:sz w:val="20"/>
        <w:szCs w:val="20"/>
      </w:rPr>
    </w:pPr>
    <w:r w:rsidRPr="0012517F">
      <w:rPr>
        <w:rFonts w:ascii="PF Bulletin Sans Pro" w:hAnsi="PF Bulletin Sans Pro"/>
        <w:b/>
        <w:i/>
        <w:vanish/>
        <w:color w:val="E5005A"/>
        <w:sz w:val="20"/>
        <w:szCs w:val="20"/>
      </w:rPr>
      <w:t>Примечание:</w:t>
    </w:r>
    <w:r w:rsidRPr="0012517F">
      <w:rPr>
        <w:rFonts w:ascii="PF Bulletin Sans Pro" w:hAnsi="PF Bulletin Sans Pro"/>
        <w:i/>
        <w:vanish/>
        <w:color w:val="E5005A"/>
        <w:sz w:val="20"/>
        <w:szCs w:val="20"/>
      </w:rPr>
      <w:t xml:space="preserve"> </w:t>
    </w:r>
    <w:r w:rsidRPr="0012517F">
      <w:rPr>
        <w:rFonts w:ascii="PF Bulletin Sans Pro" w:hAnsi="PF Bulletin Sans Pro"/>
        <w:i/>
        <w:vanish/>
        <w:sz w:val="20"/>
        <w:szCs w:val="20"/>
      </w:rPr>
      <w:t>если ранее идентификационная экспертиза проводилась другой экспертной организацией, то необходимо предоставить результат такой экспертизы</w:t>
    </w:r>
  </w:p>
  <w:p w:rsidR="00957AB1" w:rsidRPr="0057746E" w:rsidRDefault="00957AB1" w:rsidP="00957AB1">
    <w:pPr>
      <w:jc w:val="both"/>
      <w:rPr>
        <w:rFonts w:ascii="PF Bulletin Sans Pro" w:hAnsi="PF Bulletin Sans Pro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81" w:rsidRDefault="009A3481" w:rsidP="00FA0E71">
      <w:r>
        <w:separator/>
      </w:r>
    </w:p>
  </w:footnote>
  <w:footnote w:type="continuationSeparator" w:id="0">
    <w:p w:rsidR="009A3481" w:rsidRDefault="009A3481" w:rsidP="00FA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D4" w:rsidRPr="00957AB1" w:rsidRDefault="00957AB1" w:rsidP="003007D4">
    <w:pPr>
      <w:pStyle w:val="a3"/>
      <w:jc w:val="center"/>
      <w:rPr>
        <w:b/>
        <w:vanish/>
      </w:rPr>
    </w:pPr>
    <w:r w:rsidRPr="00957AB1">
      <w:rPr>
        <w:b/>
        <w:vanish/>
      </w:rPr>
      <w:t>Заявка о</w:t>
    </w:r>
    <w:r w:rsidR="003007D4" w:rsidRPr="00957AB1">
      <w:rPr>
        <w:b/>
        <w:vanish/>
      </w:rPr>
      <w:t>формляется на фирменном бланке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BFB"/>
    <w:multiLevelType w:val="hybridMultilevel"/>
    <w:tmpl w:val="37E6D1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10F6998"/>
    <w:multiLevelType w:val="hybridMultilevel"/>
    <w:tmpl w:val="06CE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21B65"/>
    <w:multiLevelType w:val="hybridMultilevel"/>
    <w:tmpl w:val="4002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B00FC"/>
    <w:multiLevelType w:val="hybridMultilevel"/>
    <w:tmpl w:val="06CE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93B"/>
    <w:rsid w:val="0012517F"/>
    <w:rsid w:val="00147ADF"/>
    <w:rsid w:val="001B4DD0"/>
    <w:rsid w:val="001C3C5E"/>
    <w:rsid w:val="001D348F"/>
    <w:rsid w:val="001D484C"/>
    <w:rsid w:val="0028593B"/>
    <w:rsid w:val="00294B3E"/>
    <w:rsid w:val="002A401E"/>
    <w:rsid w:val="003007D4"/>
    <w:rsid w:val="00342A23"/>
    <w:rsid w:val="00373025"/>
    <w:rsid w:val="00384783"/>
    <w:rsid w:val="003934FB"/>
    <w:rsid w:val="003C342C"/>
    <w:rsid w:val="00401655"/>
    <w:rsid w:val="004720F7"/>
    <w:rsid w:val="00482BA2"/>
    <w:rsid w:val="004A2CAF"/>
    <w:rsid w:val="004C390A"/>
    <w:rsid w:val="004C615F"/>
    <w:rsid w:val="00506410"/>
    <w:rsid w:val="0052352E"/>
    <w:rsid w:val="00542AEE"/>
    <w:rsid w:val="00542C8F"/>
    <w:rsid w:val="00553021"/>
    <w:rsid w:val="0057746E"/>
    <w:rsid w:val="005B3797"/>
    <w:rsid w:val="005E4E02"/>
    <w:rsid w:val="00613A92"/>
    <w:rsid w:val="00626C5E"/>
    <w:rsid w:val="00630E9D"/>
    <w:rsid w:val="006323CC"/>
    <w:rsid w:val="006E202D"/>
    <w:rsid w:val="006E23DE"/>
    <w:rsid w:val="0079525D"/>
    <w:rsid w:val="0081381B"/>
    <w:rsid w:val="008148C7"/>
    <w:rsid w:val="0082273C"/>
    <w:rsid w:val="008A2B1C"/>
    <w:rsid w:val="008C2D0B"/>
    <w:rsid w:val="00922367"/>
    <w:rsid w:val="00943C07"/>
    <w:rsid w:val="00957AB1"/>
    <w:rsid w:val="00957AE1"/>
    <w:rsid w:val="009A3481"/>
    <w:rsid w:val="009B54FE"/>
    <w:rsid w:val="009D76B8"/>
    <w:rsid w:val="009D777C"/>
    <w:rsid w:val="00A3084E"/>
    <w:rsid w:val="00A527F3"/>
    <w:rsid w:val="00A63E11"/>
    <w:rsid w:val="00A66B5D"/>
    <w:rsid w:val="00A84D90"/>
    <w:rsid w:val="00AD10E6"/>
    <w:rsid w:val="00B23504"/>
    <w:rsid w:val="00B90781"/>
    <w:rsid w:val="00C079FD"/>
    <w:rsid w:val="00C07AD7"/>
    <w:rsid w:val="00C12155"/>
    <w:rsid w:val="00C15E0F"/>
    <w:rsid w:val="00C62C7E"/>
    <w:rsid w:val="00D02A61"/>
    <w:rsid w:val="00D074F4"/>
    <w:rsid w:val="00D15DA5"/>
    <w:rsid w:val="00DF1CD0"/>
    <w:rsid w:val="00E14418"/>
    <w:rsid w:val="00E2188F"/>
    <w:rsid w:val="00EC58CB"/>
    <w:rsid w:val="00EE02CB"/>
    <w:rsid w:val="00EF2971"/>
    <w:rsid w:val="00F04173"/>
    <w:rsid w:val="00F378C1"/>
    <w:rsid w:val="00F57EF7"/>
    <w:rsid w:val="00F90F7F"/>
    <w:rsid w:val="00FA0E71"/>
    <w:rsid w:val="00FA7AC5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D0987-C175-4A8B-93CC-B39DFC3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E71"/>
  </w:style>
  <w:style w:type="paragraph" w:styleId="a5">
    <w:name w:val="footer"/>
    <w:basedOn w:val="a"/>
    <w:link w:val="a6"/>
    <w:uiPriority w:val="99"/>
    <w:unhideWhenUsed/>
    <w:rsid w:val="00FA0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E71"/>
  </w:style>
  <w:style w:type="table" w:styleId="a7">
    <w:name w:val="Table Grid"/>
    <w:basedOn w:val="a1"/>
    <w:uiPriority w:val="59"/>
    <w:rsid w:val="00FA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E7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9525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47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7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7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7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7A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7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AD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E21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ce@urf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e.urfu.r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90;&#1086;&#1083;&#1080;&#1081;\Desktop\&#1048;&#1089;&#10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3E7544EF074CD5A4C88A6F7F8E9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35E02-37B3-4193-9701-AC6E40F9905B}"/>
      </w:docPartPr>
      <w:docPartBody>
        <w:p w:rsidR="00195010" w:rsidRDefault="003F191C" w:rsidP="003F191C">
          <w:pPr>
            <w:pStyle w:val="F23E7544EF074CD5A4C88A6F7F8E911B15"/>
          </w:pPr>
          <w:r w:rsidRPr="001D484C">
            <w:rPr>
              <w:rStyle w:val="a3"/>
              <w:rFonts w:eastAsiaTheme="minorHAnsi"/>
            </w:rPr>
            <w:t>Наименование документа (договор, контракт и т.п.)</w:t>
          </w:r>
        </w:p>
      </w:docPartBody>
    </w:docPart>
    <w:docPart>
      <w:docPartPr>
        <w:name w:val="62F5C48CE83942C88E0936203D139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CF364-BC9B-47DC-90C6-35607594014A}"/>
      </w:docPartPr>
      <w:docPartBody>
        <w:p w:rsidR="00195010" w:rsidRDefault="003F191C" w:rsidP="003F191C">
          <w:pPr>
            <w:pStyle w:val="62F5C48CE83942C88E0936203D139D5415"/>
          </w:pPr>
          <w:r w:rsidRPr="001D484C">
            <w:rPr>
              <w:rStyle w:val="a3"/>
              <w:rFonts w:eastAsiaTheme="minorHAnsi"/>
            </w:rPr>
            <w:t>Номер документа</w:t>
          </w:r>
        </w:p>
      </w:docPartBody>
    </w:docPart>
    <w:docPart>
      <w:docPartPr>
        <w:name w:val="8F7B4720701846C398BB6DDAD5D5C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DABB5-3EA7-44DF-BBD3-068ADC148B35}"/>
      </w:docPartPr>
      <w:docPartBody>
        <w:p w:rsidR="00195010" w:rsidRDefault="003F191C" w:rsidP="003F191C">
          <w:pPr>
            <w:pStyle w:val="8F7B4720701846C398BB6DDAD5D5C8C815"/>
          </w:pPr>
          <w:r w:rsidRPr="001D484C">
            <w:rPr>
              <w:rStyle w:val="a3"/>
              <w:rFonts w:eastAsiaTheme="minorHAnsi"/>
            </w:rPr>
            <w:t>Дата подписания</w:t>
          </w:r>
        </w:p>
      </w:docPartBody>
    </w:docPart>
    <w:docPart>
      <w:docPartPr>
        <w:name w:val="17322DFB57EE40868AC6AA7EFA550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B047B-2DF6-400B-9EDD-1FCE8E1E2588}"/>
      </w:docPartPr>
      <w:docPartBody>
        <w:p w:rsidR="00B95A12" w:rsidRDefault="003F191C" w:rsidP="003F191C">
          <w:pPr>
            <w:pStyle w:val="17322DFB57EE40868AC6AA7EFA5500BB4"/>
          </w:pPr>
          <w:r w:rsidRPr="001D484C">
            <w:rPr>
              <w:rStyle w:val="a3"/>
              <w:rFonts w:eastAsiaTheme="minorHAnsi"/>
            </w:rPr>
            <w:t>Полное и краткое наименование</w:t>
          </w:r>
        </w:p>
      </w:docPartBody>
    </w:docPart>
    <w:docPart>
      <w:docPartPr>
        <w:name w:val="2CABD93C06124A0B9C26EC9817A59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1A90F-F7C7-42D5-AD66-CC316C78EAAE}"/>
      </w:docPartPr>
      <w:docPartBody>
        <w:p w:rsidR="00B95A12" w:rsidRDefault="003F191C" w:rsidP="003F191C">
          <w:pPr>
            <w:pStyle w:val="2CABD93C06124A0B9C26EC9817A599494"/>
          </w:pPr>
          <w:r w:rsidRPr="001D484C">
            <w:rPr>
              <w:rStyle w:val="a3"/>
              <w:rFonts w:eastAsiaTheme="minorHAnsi"/>
            </w:rPr>
            <w:t xml:space="preserve">Адрес </w:t>
          </w:r>
          <w:r>
            <w:rPr>
              <w:rStyle w:val="a3"/>
              <w:rFonts w:eastAsiaTheme="minorHAnsi"/>
            </w:rPr>
            <w:t>юридический/фактический с почтовым индексом</w:t>
          </w:r>
        </w:p>
      </w:docPartBody>
    </w:docPart>
    <w:docPart>
      <w:docPartPr>
        <w:name w:val="7DC10FD57C514C4AACADE27516356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9B103-F312-430F-B307-12BA3F7EEBEA}"/>
      </w:docPartPr>
      <w:docPartBody>
        <w:p w:rsidR="00B95A12" w:rsidRDefault="003F191C" w:rsidP="003F191C">
          <w:pPr>
            <w:pStyle w:val="7DC10FD57C514C4AACADE27516356BF34"/>
          </w:pPr>
          <w:r w:rsidRPr="001D484C">
            <w:rPr>
              <w:rStyle w:val="a3"/>
              <w:rFonts w:eastAsiaTheme="minorHAnsi"/>
            </w:rPr>
            <w:t>ИНН</w:t>
          </w:r>
        </w:p>
      </w:docPartBody>
    </w:docPart>
    <w:docPart>
      <w:docPartPr>
        <w:name w:val="2F851DB9145942E992903DCA4983A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8A478-0CA2-4C8F-9336-A288037D7958}"/>
      </w:docPartPr>
      <w:docPartBody>
        <w:p w:rsidR="00B95A12" w:rsidRDefault="003F191C" w:rsidP="003F191C">
          <w:pPr>
            <w:pStyle w:val="2F851DB9145942E992903DCA4983A8594"/>
          </w:pPr>
          <w:r w:rsidRPr="001D484C">
            <w:rPr>
              <w:rStyle w:val="a3"/>
              <w:rFonts w:eastAsiaTheme="minorHAnsi"/>
            </w:rPr>
            <w:t>КПП</w:t>
          </w:r>
        </w:p>
      </w:docPartBody>
    </w:docPart>
    <w:docPart>
      <w:docPartPr>
        <w:name w:val="1BD1294404874001A9F6B6AB293D6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0B338-D359-4A46-9847-47A39D6B51D2}"/>
      </w:docPartPr>
      <w:docPartBody>
        <w:p w:rsidR="00B95A12" w:rsidRDefault="003F191C" w:rsidP="003F191C">
          <w:pPr>
            <w:pStyle w:val="1BD1294404874001A9F6B6AB293D60FE4"/>
          </w:pPr>
          <w:r w:rsidRPr="001D484C">
            <w:rPr>
              <w:rStyle w:val="a3"/>
              <w:rFonts w:eastAsiaTheme="minorHAnsi"/>
            </w:rPr>
            <w:t>ФИО и должность руководителя</w:t>
          </w:r>
          <w:r>
            <w:rPr>
              <w:rStyle w:val="a3"/>
              <w:rFonts w:eastAsiaTheme="minorHAnsi"/>
            </w:rPr>
            <w:t>, на основании документа (устав, приказ, доверенность и др.)</w:t>
          </w:r>
        </w:p>
      </w:docPartBody>
    </w:docPart>
    <w:docPart>
      <w:docPartPr>
        <w:name w:val="85B73834F9AF420880C974D0A40B1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3A0FC-38D5-4A1D-AE86-3F659D7923D4}"/>
      </w:docPartPr>
      <w:docPartBody>
        <w:p w:rsidR="00B95A12" w:rsidRDefault="003F191C" w:rsidP="003F191C">
          <w:pPr>
            <w:pStyle w:val="85B73834F9AF420880C974D0A40B12344"/>
          </w:pPr>
          <w:r w:rsidRPr="001D484C">
            <w:rPr>
              <w:rStyle w:val="a3"/>
              <w:rFonts w:eastAsiaTheme="minorHAnsi"/>
            </w:rPr>
            <w:t>Наименование</w:t>
          </w:r>
        </w:p>
      </w:docPartBody>
    </w:docPart>
    <w:docPart>
      <w:docPartPr>
        <w:name w:val="3C7B0349367346F6A6E8DFD71DE6D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1026B-FBFD-400A-887C-6EF5CC02C441}"/>
      </w:docPartPr>
      <w:docPartBody>
        <w:p w:rsidR="00B95A12" w:rsidRDefault="003F191C" w:rsidP="003F191C">
          <w:pPr>
            <w:pStyle w:val="3C7B0349367346F6A6E8DFD71DE6DFEB4"/>
          </w:pPr>
          <w:r w:rsidRPr="001D484C">
            <w:rPr>
              <w:rStyle w:val="a3"/>
              <w:rFonts w:eastAsiaTheme="minorHAnsi"/>
            </w:rPr>
            <w:t>Адрес иностранной организации</w:t>
          </w:r>
        </w:p>
      </w:docPartBody>
    </w:docPart>
    <w:docPart>
      <w:docPartPr>
        <w:name w:val="861ADB62A9E146BDA0AFE44368A53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49289-2B90-4FBF-A6AD-AE1630CB2D22}"/>
      </w:docPartPr>
      <w:docPartBody>
        <w:p w:rsidR="00B95A12" w:rsidRDefault="003F191C" w:rsidP="003F191C">
          <w:pPr>
            <w:pStyle w:val="861ADB62A9E146BDA0AFE44368A5392C4"/>
          </w:pPr>
          <w:r w:rsidRPr="001D484C">
            <w:rPr>
              <w:rStyle w:val="a3"/>
              <w:rFonts w:eastAsiaTheme="minorHAnsi"/>
            </w:rPr>
            <w:t>Наименование</w:t>
          </w:r>
        </w:p>
      </w:docPartBody>
    </w:docPart>
    <w:docPart>
      <w:docPartPr>
        <w:name w:val="8BEC8418AEDB4DDB886D512F5956A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FEF7D-2D0B-4B27-9827-08BD9C283232}"/>
      </w:docPartPr>
      <w:docPartBody>
        <w:p w:rsidR="00B95A12" w:rsidRDefault="003F191C" w:rsidP="003F191C">
          <w:pPr>
            <w:pStyle w:val="8BEC8418AEDB4DDB886D512F5956AA0F4"/>
          </w:pPr>
          <w:r w:rsidRPr="001D484C">
            <w:rPr>
              <w:rStyle w:val="a3"/>
              <w:rFonts w:eastAsiaTheme="minorHAnsi"/>
            </w:rPr>
            <w:t>Адрес конечного пользователя</w:t>
          </w:r>
        </w:p>
      </w:docPartBody>
    </w:docPart>
    <w:docPart>
      <w:docPartPr>
        <w:name w:val="3CB3418870974461959989DED5ABD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EC649-ED37-463D-82D3-BA5319E04800}"/>
      </w:docPartPr>
      <w:docPartBody>
        <w:p w:rsidR="00B95A12" w:rsidRDefault="003F191C" w:rsidP="003F191C">
          <w:pPr>
            <w:pStyle w:val="3CB3418870974461959989DED5ABDED64"/>
          </w:pPr>
          <w:r w:rsidRPr="001D484C">
            <w:rPr>
              <w:rStyle w:val="a3"/>
              <w:rFonts w:eastAsiaTheme="minorHAnsi"/>
            </w:rPr>
            <w:t>Сведения о грузополучателе (если отличается от п.4 и п.5), временный вывоз, временный ввоз, исполнение гарантийных обязательств и др.</w:t>
          </w:r>
        </w:p>
      </w:docPartBody>
    </w:docPart>
    <w:docPart>
      <w:docPartPr>
        <w:name w:val="93C291942BC74269A27B5CA4206E6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3C52E-4C57-430D-8BA4-64D2146E079A}"/>
      </w:docPartPr>
      <w:docPartBody>
        <w:p w:rsidR="00B95A12" w:rsidRDefault="003F191C" w:rsidP="003F191C">
          <w:pPr>
            <w:pStyle w:val="93C291942BC74269A27B5CA4206E6BF84"/>
          </w:pPr>
          <w:r w:rsidRPr="001D484C">
            <w:rPr>
              <w:rStyle w:val="a3"/>
              <w:rFonts w:eastAsiaTheme="minorHAnsi"/>
            </w:rPr>
            <w:t>Область, цель и место применения экспортируемых товаров конечным пользователем</w:t>
          </w:r>
        </w:p>
      </w:docPartBody>
    </w:docPart>
    <w:docPart>
      <w:docPartPr>
        <w:name w:val="F821E27F42A5479AA9C0FC2B3AFAE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27740-604C-4B25-AE64-BB0EC4E8A7D5}"/>
      </w:docPartPr>
      <w:docPartBody>
        <w:p w:rsidR="00B95A12" w:rsidRDefault="003F191C" w:rsidP="003F191C">
          <w:pPr>
            <w:pStyle w:val="F821E27F42A5479AA9C0FC2B3AFAEA7C4"/>
          </w:pPr>
          <w:r w:rsidRPr="001D484C">
            <w:rPr>
              <w:rStyle w:val="a3"/>
              <w:rFonts w:eastAsiaTheme="minorHAnsi"/>
            </w:rPr>
            <w:t>Наименование страны</w:t>
          </w:r>
        </w:p>
      </w:docPartBody>
    </w:docPart>
    <w:docPart>
      <w:docPartPr>
        <w:name w:val="021B17F623A54A87B6C50AD28C00F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BCC70-478D-44B4-9F96-59BC044568C0}"/>
      </w:docPartPr>
      <w:docPartBody>
        <w:p w:rsidR="00000000" w:rsidRDefault="003F191C" w:rsidP="003F191C">
          <w:pPr>
            <w:pStyle w:val="021B17F623A54A87B6C50AD28C00FEC91"/>
          </w:pPr>
          <w:r w:rsidRPr="001D484C">
            <w:rPr>
              <w:rStyle w:val="a3"/>
              <w:rFonts w:eastAsiaTheme="minorHAnsi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F Bulletin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08"/>
    <w:rsid w:val="00081957"/>
    <w:rsid w:val="00195010"/>
    <w:rsid w:val="0025731E"/>
    <w:rsid w:val="002E706D"/>
    <w:rsid w:val="003F191C"/>
    <w:rsid w:val="00410697"/>
    <w:rsid w:val="005F7048"/>
    <w:rsid w:val="006C01E8"/>
    <w:rsid w:val="006C43E5"/>
    <w:rsid w:val="006E065B"/>
    <w:rsid w:val="00750D72"/>
    <w:rsid w:val="0093452A"/>
    <w:rsid w:val="00945648"/>
    <w:rsid w:val="009F3D83"/>
    <w:rsid w:val="00A24DD8"/>
    <w:rsid w:val="00A44037"/>
    <w:rsid w:val="00B35D1B"/>
    <w:rsid w:val="00B95A12"/>
    <w:rsid w:val="00BB4E08"/>
    <w:rsid w:val="00BD266A"/>
    <w:rsid w:val="00E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F0BB3EF6E24A5B8D55CB1950A88BE4">
    <w:name w:val="6BF0BB3EF6E24A5B8D55CB1950A88BE4"/>
    <w:rsid w:val="006E065B"/>
  </w:style>
  <w:style w:type="paragraph" w:customStyle="1" w:styleId="A3BFD83B278C4161A3B144B8FAB20A4D">
    <w:name w:val="A3BFD83B278C4161A3B144B8FAB20A4D"/>
    <w:rsid w:val="006E065B"/>
  </w:style>
  <w:style w:type="paragraph" w:customStyle="1" w:styleId="A1CD4903FD0C44E088D50F6529E05582">
    <w:name w:val="A1CD4903FD0C44E088D50F6529E05582"/>
    <w:rsid w:val="006E065B"/>
  </w:style>
  <w:style w:type="paragraph" w:customStyle="1" w:styleId="80C353340EB245D88B1AA04F9B4B02F4">
    <w:name w:val="80C353340EB245D88B1AA04F9B4B02F4"/>
    <w:rsid w:val="006E065B"/>
  </w:style>
  <w:style w:type="paragraph" w:customStyle="1" w:styleId="7C2809BA956D4297B969726D9F9E5AB0">
    <w:name w:val="7C2809BA956D4297B969726D9F9E5AB0"/>
    <w:rsid w:val="006E065B"/>
  </w:style>
  <w:style w:type="paragraph" w:customStyle="1" w:styleId="C7F8E8B81ECB4564AF27CA19F722E986">
    <w:name w:val="C7F8E8B81ECB4564AF27CA19F722E986"/>
    <w:rsid w:val="006E065B"/>
  </w:style>
  <w:style w:type="paragraph" w:customStyle="1" w:styleId="1104F1A2427840F896C9FCF4D3814D5C">
    <w:name w:val="1104F1A2427840F896C9FCF4D3814D5C"/>
    <w:rsid w:val="006E065B"/>
  </w:style>
  <w:style w:type="character" w:styleId="a3">
    <w:name w:val="Placeholder Text"/>
    <w:basedOn w:val="a0"/>
    <w:uiPriority w:val="99"/>
    <w:semiHidden/>
    <w:rsid w:val="003F191C"/>
    <w:rPr>
      <w:color w:val="808080"/>
    </w:rPr>
  </w:style>
  <w:style w:type="paragraph" w:customStyle="1" w:styleId="7B875B7268404924AEB9D213B0CC8E39">
    <w:name w:val="7B875B7268404924AEB9D213B0CC8E39"/>
    <w:rsid w:val="006E065B"/>
  </w:style>
  <w:style w:type="paragraph" w:customStyle="1" w:styleId="E512D8F64C5547269311BB5A6FDFFFDB">
    <w:name w:val="E512D8F64C5547269311BB5A6FDFFFDB"/>
    <w:rsid w:val="006E065B"/>
  </w:style>
  <w:style w:type="paragraph" w:customStyle="1" w:styleId="6BF0BB3EF6E24A5B8D55CB1950A88BE41">
    <w:name w:val="6BF0BB3EF6E24A5B8D55CB1950A88BE4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D83B278C4161A3B144B8FAB20A4D1">
    <w:name w:val="A3BFD83B278C4161A3B144B8FAB20A4D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D4903FD0C44E088D50F6529E055821">
    <w:name w:val="A1CD4903FD0C44E088D50F6529E05582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353340EB245D88B1AA04F9B4B02F41">
    <w:name w:val="80C353340EB245D88B1AA04F9B4B02F4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09BA956D4297B969726D9F9E5AB01">
    <w:name w:val="7C2809BA956D4297B969726D9F9E5AB0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E8B81ECB4564AF27CA19F722E9861">
    <w:name w:val="C7F8E8B81ECB4564AF27CA19F722E986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">
    <w:name w:val="22C0ACDAAB824DA58358C4E592FF0BB8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E6C048134A3C86739210E436E1AD">
    <w:name w:val="CB63E6C048134A3C86739210E436E1A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F1A2427840F896C9FCF4D3814D5C1">
    <w:name w:val="1104F1A2427840F896C9FCF4D3814D5C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">
    <w:name w:val="F23E7544EF074CD5A4C88A6F7F8E911B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">
    <w:name w:val="62F5C48CE83942C88E0936203D139D54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">
    <w:name w:val="8F7B4720701846C398BB6DDAD5D5C8C8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">
    <w:name w:val="3C0FE9234ACE43249CB1B9FE7FFE8BC6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09BA956D4297B969726D9F9E5AB02">
    <w:name w:val="7C2809BA956D4297B969726D9F9E5AB0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E8B81ECB4564AF27CA19F722E9862">
    <w:name w:val="C7F8E8B81ECB4564AF27CA19F722E986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1">
    <w:name w:val="22C0ACDAAB824DA58358C4E592FF0BB8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3E6C048134A3C86739210E436E1AD1">
    <w:name w:val="CB63E6C048134A3C86739210E436E1AD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F1A2427840F896C9FCF4D3814D5C2">
    <w:name w:val="1104F1A2427840F896C9FCF4D3814D5C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1">
    <w:name w:val="F23E7544EF074CD5A4C88A6F7F8E911B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">
    <w:name w:val="62F5C48CE83942C88E0936203D139D54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">
    <w:name w:val="8F7B4720701846C398BB6DDAD5D5C8C8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1">
    <w:name w:val="3C0FE9234ACE43249CB1B9FE7FFE8BC6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2">
    <w:name w:val="22C0ACDAAB824DA58358C4E592FF0BB8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">
    <w:name w:val="DDF28B1D629043EA9BE490AA265D92A4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F1A2427840F896C9FCF4D3814D5C3">
    <w:name w:val="1104F1A2427840F896C9FCF4D3814D5C3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2">
    <w:name w:val="F23E7544EF074CD5A4C88A6F7F8E911B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2">
    <w:name w:val="62F5C48CE83942C88E0936203D139D54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2">
    <w:name w:val="8F7B4720701846C398BB6DDAD5D5C8C8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2">
    <w:name w:val="3C0FE9234ACE43249CB1B9FE7FFE8BC62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">
    <w:name w:val="60747EE079A845F093B3A3B1269B87E8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">
    <w:name w:val="BE75732E6D4F4D24A63D6627CDBBD947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3">
    <w:name w:val="22C0ACDAAB824DA58358C4E592FF0BB83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1">
    <w:name w:val="DDF28B1D629043EA9BE490AA265D92A4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">
    <w:name w:val="4BB07ECFC2A04D6FB6D16AE772A5A8D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">
    <w:name w:val="70B187E492654FE7AB9567A828F6212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">
    <w:name w:val="908BE668B1894139987620BB6259BB5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">
    <w:name w:val="6599FC3CA3FC4C019E86C19733C3BC31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">
    <w:name w:val="156FA643ABC24EC881BACA668A32ECA0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">
    <w:name w:val="EB001E27887645B49714AF47EE8584C0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">
    <w:name w:val="AC48E8BD95E94473BBA6C3AF6544876D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F1A2427840F896C9FCF4D3814D5C4">
    <w:name w:val="1104F1A2427840F896C9FCF4D3814D5C4"/>
    <w:rsid w:val="00BB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4B2902A1B48318D8B6D1F9E33E0C3">
    <w:name w:val="5FA4B2902A1B48318D8B6D1F9E33E0C3"/>
    <w:rsid w:val="00195010"/>
  </w:style>
  <w:style w:type="paragraph" w:customStyle="1" w:styleId="F23E7544EF074CD5A4C88A6F7F8E911B3">
    <w:name w:val="F23E7544EF074CD5A4C88A6F7F8E911B3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3">
    <w:name w:val="62F5C48CE83942C88E0936203D139D543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3">
    <w:name w:val="8F7B4720701846C398BB6DDAD5D5C8C83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3">
    <w:name w:val="3C0FE9234ACE43249CB1B9FE7FFE8BC63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1">
    <w:name w:val="60747EE079A845F093B3A3B1269B87E8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1">
    <w:name w:val="BE75732E6D4F4D24A63D6627CDBBD947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4">
    <w:name w:val="22C0ACDAAB824DA58358C4E592FF0BB84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2">
    <w:name w:val="DDF28B1D629043EA9BE490AA265D92A42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1">
    <w:name w:val="4BB07ECFC2A04D6FB6D16AE772A5A8DD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1">
    <w:name w:val="70B187E492654FE7AB9567A828F6212D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1">
    <w:name w:val="908BE668B1894139987620BB6259BB5D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1">
    <w:name w:val="6599FC3CA3FC4C019E86C19733C3BC31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1">
    <w:name w:val="156FA643ABC24EC881BACA668A32ECA0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1">
    <w:name w:val="EB001E27887645B49714AF47EE8584C0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1">
    <w:name w:val="AC48E8BD95E94473BBA6C3AF6544876D1"/>
    <w:rsid w:val="0094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4">
    <w:name w:val="F23E7544EF074CD5A4C88A6F7F8E911B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4">
    <w:name w:val="62F5C48CE83942C88E0936203D139D54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4">
    <w:name w:val="8F7B4720701846C398BB6DDAD5D5C8C8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4">
    <w:name w:val="3C0FE9234ACE43249CB1B9FE7FFE8BC6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2">
    <w:name w:val="60747EE079A845F093B3A3B1269B87E8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2">
    <w:name w:val="BE75732E6D4F4D24A63D6627CDBBD947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5">
    <w:name w:val="22C0ACDAAB824DA58358C4E592FF0BB8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3">
    <w:name w:val="DDF28B1D629043EA9BE490AA265D92A4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2">
    <w:name w:val="4BB07ECFC2A04D6FB6D16AE772A5A8DD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2">
    <w:name w:val="70B187E492654FE7AB9567A828F6212D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2">
    <w:name w:val="908BE668B1894139987620BB6259BB5D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2">
    <w:name w:val="6599FC3CA3FC4C019E86C19733C3BC31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2">
    <w:name w:val="156FA643ABC24EC881BACA668A32ECA0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2">
    <w:name w:val="EB001E27887645B49714AF47EE8584C0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2">
    <w:name w:val="AC48E8BD95E94473BBA6C3AF6544876D2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5">
    <w:name w:val="F23E7544EF074CD5A4C88A6F7F8E911B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5">
    <w:name w:val="62F5C48CE83942C88E0936203D139D54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5">
    <w:name w:val="8F7B4720701846C398BB6DDAD5D5C8C8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5">
    <w:name w:val="3C0FE9234ACE43249CB1B9FE7FFE8BC6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3">
    <w:name w:val="60747EE079A845F093B3A3B1269B87E8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3">
    <w:name w:val="BE75732E6D4F4D24A63D6627CDBBD947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6">
    <w:name w:val="22C0ACDAAB824DA58358C4E592FF0BB8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4">
    <w:name w:val="DDF28B1D629043EA9BE490AA265D92A4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3">
    <w:name w:val="4BB07ECFC2A04D6FB6D16AE772A5A8DD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3">
    <w:name w:val="70B187E492654FE7AB9567A828F6212D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3">
    <w:name w:val="908BE668B1894139987620BB6259BB5D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3">
    <w:name w:val="6599FC3CA3FC4C019E86C19733C3BC31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3">
    <w:name w:val="156FA643ABC24EC881BACA668A32ECA0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3">
    <w:name w:val="EB001E27887645B49714AF47EE8584C0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3">
    <w:name w:val="AC48E8BD95E94473BBA6C3AF6544876D3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6">
    <w:name w:val="F23E7544EF074CD5A4C88A6F7F8E911B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6">
    <w:name w:val="62F5C48CE83942C88E0936203D139D54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6">
    <w:name w:val="8F7B4720701846C398BB6DDAD5D5C8C8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6">
    <w:name w:val="3C0FE9234ACE43249CB1B9FE7FFE8BC6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4">
    <w:name w:val="60747EE079A845F093B3A3B1269B87E8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4">
    <w:name w:val="BE75732E6D4F4D24A63D6627CDBBD947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7">
    <w:name w:val="22C0ACDAAB824DA58358C4E592FF0BB8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5">
    <w:name w:val="DDF28B1D629043EA9BE490AA265D92A4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4">
    <w:name w:val="4BB07ECFC2A04D6FB6D16AE772A5A8DD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4">
    <w:name w:val="70B187E492654FE7AB9567A828F6212D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4">
    <w:name w:val="908BE668B1894139987620BB6259BB5D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4">
    <w:name w:val="6599FC3CA3FC4C019E86C19733C3BC31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4">
    <w:name w:val="156FA643ABC24EC881BACA668A32ECA0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4">
    <w:name w:val="EB001E27887645B49714AF47EE8584C0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4">
    <w:name w:val="AC48E8BD95E94473BBA6C3AF6544876D4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7">
    <w:name w:val="F23E7544EF074CD5A4C88A6F7F8E911B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7">
    <w:name w:val="62F5C48CE83942C88E0936203D139D54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7">
    <w:name w:val="8F7B4720701846C398BB6DDAD5D5C8C8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7">
    <w:name w:val="3C0FE9234ACE43249CB1B9FE7FFE8BC6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5">
    <w:name w:val="60747EE079A845F093B3A3B1269B87E8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5">
    <w:name w:val="BE75732E6D4F4D24A63D6627CDBBD947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8">
    <w:name w:val="22C0ACDAAB824DA58358C4E592FF0BB8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6">
    <w:name w:val="DDF28B1D629043EA9BE490AA265D92A4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5">
    <w:name w:val="4BB07ECFC2A04D6FB6D16AE772A5A8DD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5">
    <w:name w:val="70B187E492654FE7AB9567A828F6212D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5">
    <w:name w:val="908BE668B1894139987620BB6259BB5D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5">
    <w:name w:val="6599FC3CA3FC4C019E86C19733C3BC31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5">
    <w:name w:val="156FA643ABC24EC881BACA668A32ECA0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5">
    <w:name w:val="EB001E27887645B49714AF47EE8584C0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5">
    <w:name w:val="AC48E8BD95E94473BBA6C3AF6544876D5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8">
    <w:name w:val="F23E7544EF074CD5A4C88A6F7F8E911B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8">
    <w:name w:val="62F5C48CE83942C88E0936203D139D54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8">
    <w:name w:val="8F7B4720701846C398BB6DDAD5D5C8C8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E9234ACE43249CB1B9FE7FFE8BC68">
    <w:name w:val="3C0FE9234ACE43249CB1B9FE7FFE8BC68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6">
    <w:name w:val="60747EE079A845F093B3A3B1269B87E8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6">
    <w:name w:val="BE75732E6D4F4D24A63D6627CDBBD947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9">
    <w:name w:val="22C0ACDAAB824DA58358C4E592FF0BB89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7">
    <w:name w:val="DDF28B1D629043EA9BE490AA265D92A47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6">
    <w:name w:val="4BB07ECFC2A04D6FB6D16AE772A5A8DD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6">
    <w:name w:val="70B187E492654FE7AB9567A828F6212D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6">
    <w:name w:val="908BE668B1894139987620BB6259BB5D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6">
    <w:name w:val="6599FC3CA3FC4C019E86C19733C3BC31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6">
    <w:name w:val="156FA643ABC24EC881BACA668A32ECA0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6">
    <w:name w:val="EB001E27887645B49714AF47EE8584C0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6">
    <w:name w:val="AC48E8BD95E94473BBA6C3AF6544876D6"/>
    <w:rsid w:val="00B3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B56517A54F03B74FF1A39CE61FD2">
    <w:name w:val="91C6B56517A54F03B74FF1A39CE61FD2"/>
    <w:rsid w:val="00BD266A"/>
    <w:pPr>
      <w:spacing w:after="160" w:line="259" w:lineRule="auto"/>
    </w:pPr>
  </w:style>
  <w:style w:type="paragraph" w:customStyle="1" w:styleId="C5BDC8FC588A47E88F81DE8CB48AAE3C">
    <w:name w:val="C5BDC8FC588A47E88F81DE8CB48AAE3C"/>
    <w:rsid w:val="00BD266A"/>
    <w:pPr>
      <w:spacing w:after="160" w:line="259" w:lineRule="auto"/>
    </w:pPr>
  </w:style>
  <w:style w:type="paragraph" w:customStyle="1" w:styleId="F23E7544EF074CD5A4C88A6F7F8E911B9">
    <w:name w:val="F23E7544EF074CD5A4C88A6F7F8E911B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9">
    <w:name w:val="62F5C48CE83942C88E0936203D139D54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9">
    <w:name w:val="8F7B4720701846C398BB6DDAD5D5C8C8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B56517A54F03B74FF1A39CE61FD21">
    <w:name w:val="91C6B56517A54F03B74FF1A39CE61FD2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DC8FC588A47E88F81DE8CB48AAE3C1">
    <w:name w:val="C5BDC8FC588A47E88F81DE8CB48AAE3C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7">
    <w:name w:val="60747EE079A845F093B3A3B1269B87E8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7">
    <w:name w:val="BE75732E6D4F4D24A63D6627CDBBD947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10">
    <w:name w:val="22C0ACDAAB824DA58358C4E592FF0BB8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8">
    <w:name w:val="DDF28B1D629043EA9BE490AA265D92A4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7">
    <w:name w:val="4BB07ECFC2A04D6FB6D16AE772A5A8DD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7">
    <w:name w:val="70B187E492654FE7AB9567A828F6212D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7">
    <w:name w:val="908BE668B1894139987620BB6259BB5D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7">
    <w:name w:val="6599FC3CA3FC4C019E86C19733C3BC31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7">
    <w:name w:val="156FA643ABC24EC881BACA668A32ECA0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7">
    <w:name w:val="EB001E27887645B49714AF47EE8584C0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7">
    <w:name w:val="AC48E8BD95E94473BBA6C3AF6544876D7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FE43F40D4E939444F1C4302A04E3">
    <w:name w:val="ED25FE43F40D4E939444F1C4302A04E3"/>
    <w:rsid w:val="00BD266A"/>
    <w:pPr>
      <w:spacing w:after="160" w:line="259" w:lineRule="auto"/>
    </w:pPr>
  </w:style>
  <w:style w:type="paragraph" w:customStyle="1" w:styleId="07BE4C04DF8B4E89BC8094B84DF5C103">
    <w:name w:val="07BE4C04DF8B4E89BC8094B84DF5C103"/>
    <w:rsid w:val="00BD266A"/>
    <w:pPr>
      <w:spacing w:after="160" w:line="259" w:lineRule="auto"/>
    </w:pPr>
  </w:style>
  <w:style w:type="paragraph" w:customStyle="1" w:styleId="B1D4A037921F41BE9B2363816EDC3B6B">
    <w:name w:val="B1D4A037921F41BE9B2363816EDC3B6B"/>
    <w:rsid w:val="00BD266A"/>
    <w:pPr>
      <w:spacing w:after="160" w:line="259" w:lineRule="auto"/>
    </w:pPr>
  </w:style>
  <w:style w:type="paragraph" w:customStyle="1" w:styleId="3037D6E1EA85459A9A144A90DAA2924C">
    <w:name w:val="3037D6E1EA85459A9A144A90DAA2924C"/>
    <w:rsid w:val="00BD266A"/>
    <w:pPr>
      <w:spacing w:after="160" w:line="259" w:lineRule="auto"/>
    </w:pPr>
  </w:style>
  <w:style w:type="paragraph" w:customStyle="1" w:styleId="1DBDFCB1EE314472809436A0375026C8">
    <w:name w:val="1DBDFCB1EE314472809436A0375026C8"/>
    <w:rsid w:val="00BD266A"/>
    <w:pPr>
      <w:spacing w:after="160" w:line="259" w:lineRule="auto"/>
    </w:pPr>
  </w:style>
  <w:style w:type="paragraph" w:customStyle="1" w:styleId="13265F3B07804C8DB15FB40793455F78">
    <w:name w:val="13265F3B07804C8DB15FB40793455F78"/>
    <w:rsid w:val="00BD266A"/>
    <w:pPr>
      <w:spacing w:after="160" w:line="259" w:lineRule="auto"/>
    </w:pPr>
  </w:style>
  <w:style w:type="paragraph" w:customStyle="1" w:styleId="16EF9FE1D90B4FB99CB296995E60DD52">
    <w:name w:val="16EF9FE1D90B4FB99CB296995E60DD52"/>
    <w:rsid w:val="00BD266A"/>
    <w:pPr>
      <w:spacing w:after="160" w:line="259" w:lineRule="auto"/>
    </w:pPr>
  </w:style>
  <w:style w:type="paragraph" w:customStyle="1" w:styleId="F23E7544EF074CD5A4C88A6F7F8E911B10">
    <w:name w:val="F23E7544EF074CD5A4C88A6F7F8E911B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0">
    <w:name w:val="62F5C48CE83942C88E0936203D139D54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0">
    <w:name w:val="8F7B4720701846C398BB6DDAD5D5C8C8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9FE1D90B4FB99CB296995E60DD521">
    <w:name w:val="16EF9FE1D90B4FB99CB296995E60DD52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65F3B07804C8DB15FB40793455F781">
    <w:name w:val="13265F3B07804C8DB15FB40793455F78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8">
    <w:name w:val="60747EE079A845F093B3A3B1269B87E8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8">
    <w:name w:val="BE75732E6D4F4D24A63D6627CDBBD947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11">
    <w:name w:val="22C0ACDAAB824DA58358C4E592FF0BB81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9">
    <w:name w:val="DDF28B1D629043EA9BE490AA265D92A4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8">
    <w:name w:val="4BB07ECFC2A04D6FB6D16AE772A5A8DD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8">
    <w:name w:val="70B187E492654FE7AB9567A828F6212D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8">
    <w:name w:val="908BE668B1894139987620BB6259BB5D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8">
    <w:name w:val="6599FC3CA3FC4C019E86C19733C3BC31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8">
    <w:name w:val="156FA643ABC24EC881BACA668A32ECA0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8">
    <w:name w:val="EB001E27887645B49714AF47EE8584C0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8">
    <w:name w:val="AC48E8BD95E94473BBA6C3AF6544876D8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11">
    <w:name w:val="F23E7544EF074CD5A4C88A6F7F8E911B1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1">
    <w:name w:val="62F5C48CE83942C88E0936203D139D541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1">
    <w:name w:val="8F7B4720701846C398BB6DDAD5D5C8C81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9FE1D90B4FB99CB296995E60DD522">
    <w:name w:val="16EF9FE1D90B4FB99CB296995E60DD52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65F3B07804C8DB15FB40793455F782">
    <w:name w:val="13265F3B07804C8DB15FB40793455F78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7EE079A845F093B3A3B1269B87E89">
    <w:name w:val="60747EE079A845F093B3A3B1269B87E8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5732E6D4F4D24A63D6627CDBBD9479">
    <w:name w:val="BE75732E6D4F4D24A63D6627CDBBD947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0ACDAAB824DA58358C4E592FF0BB812">
    <w:name w:val="22C0ACDAAB824DA58358C4E592FF0BB81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28B1D629043EA9BE490AA265D92A410">
    <w:name w:val="DDF28B1D629043EA9BE490AA265D92A410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7ECFC2A04D6FB6D16AE772A5A8DD9">
    <w:name w:val="4BB07ECFC2A04D6FB6D16AE772A5A8DD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87E492654FE7AB9567A828F6212D9">
    <w:name w:val="70B187E492654FE7AB9567A828F6212D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BE668B1894139987620BB6259BB5D9">
    <w:name w:val="908BE668B1894139987620BB6259BB5D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FC3CA3FC4C019E86C19733C3BC319">
    <w:name w:val="6599FC3CA3FC4C019E86C19733C3BC31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A643ABC24EC881BACA668A32ECA09">
    <w:name w:val="156FA643ABC24EC881BACA668A32ECA0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1E27887645B49714AF47EE8584C09">
    <w:name w:val="EB001E27887645B49714AF47EE8584C0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8E8BD95E94473BBA6C3AF6544876D9">
    <w:name w:val="AC48E8BD95E94473BBA6C3AF6544876D9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8CF397B674178883B1C885697D00C">
    <w:name w:val="6848CF397B674178883B1C885697D00C"/>
    <w:rsid w:val="00BD266A"/>
    <w:pPr>
      <w:spacing w:after="160" w:line="259" w:lineRule="auto"/>
    </w:pPr>
  </w:style>
  <w:style w:type="paragraph" w:customStyle="1" w:styleId="65618FF03C264C28961798310B4F8916">
    <w:name w:val="65618FF03C264C28961798310B4F8916"/>
    <w:rsid w:val="00BD266A"/>
    <w:pPr>
      <w:spacing w:after="160" w:line="259" w:lineRule="auto"/>
    </w:pPr>
  </w:style>
  <w:style w:type="paragraph" w:customStyle="1" w:styleId="41EDDC499D5342AEB5BBB76D9BF8633B">
    <w:name w:val="41EDDC499D5342AEB5BBB76D9BF8633B"/>
    <w:rsid w:val="00BD266A"/>
    <w:pPr>
      <w:spacing w:after="160" w:line="259" w:lineRule="auto"/>
    </w:pPr>
  </w:style>
  <w:style w:type="paragraph" w:customStyle="1" w:styleId="EBE44DB1A735477BAC97A40D3C345917">
    <w:name w:val="EBE44DB1A735477BAC97A40D3C345917"/>
    <w:rsid w:val="00BD266A"/>
    <w:pPr>
      <w:spacing w:after="160" w:line="259" w:lineRule="auto"/>
    </w:pPr>
  </w:style>
  <w:style w:type="paragraph" w:customStyle="1" w:styleId="B58EAE88BD2C47CDBB90C130C9A6FE49">
    <w:name w:val="B58EAE88BD2C47CDBB90C130C9A6FE49"/>
    <w:rsid w:val="00BD266A"/>
    <w:pPr>
      <w:spacing w:after="160" w:line="259" w:lineRule="auto"/>
    </w:pPr>
  </w:style>
  <w:style w:type="paragraph" w:customStyle="1" w:styleId="A2015866300547EC87A82D4AD7B42236">
    <w:name w:val="A2015866300547EC87A82D4AD7B42236"/>
    <w:rsid w:val="00BD266A"/>
    <w:pPr>
      <w:spacing w:after="160" w:line="259" w:lineRule="auto"/>
    </w:pPr>
  </w:style>
  <w:style w:type="paragraph" w:customStyle="1" w:styleId="285CB60F0B8F4C738852851620FDD20D">
    <w:name w:val="285CB60F0B8F4C738852851620FDD20D"/>
    <w:rsid w:val="00BD266A"/>
    <w:pPr>
      <w:spacing w:after="160" w:line="259" w:lineRule="auto"/>
    </w:pPr>
  </w:style>
  <w:style w:type="paragraph" w:customStyle="1" w:styleId="B27B343B00BD47BB93B44C5175817DF0">
    <w:name w:val="B27B343B00BD47BB93B44C5175817DF0"/>
    <w:rsid w:val="00BD266A"/>
    <w:pPr>
      <w:spacing w:after="160" w:line="259" w:lineRule="auto"/>
    </w:pPr>
  </w:style>
  <w:style w:type="paragraph" w:customStyle="1" w:styleId="F98EDDD840F2466CA5C154D9A7178CEF">
    <w:name w:val="F98EDDD840F2466CA5C154D9A7178CEF"/>
    <w:rsid w:val="00BD266A"/>
    <w:pPr>
      <w:spacing w:after="160" w:line="259" w:lineRule="auto"/>
    </w:pPr>
  </w:style>
  <w:style w:type="paragraph" w:customStyle="1" w:styleId="925EE07AF74C4210B2119B5397727696">
    <w:name w:val="925EE07AF74C4210B2119B5397727696"/>
    <w:rsid w:val="00BD266A"/>
    <w:pPr>
      <w:spacing w:after="160" w:line="259" w:lineRule="auto"/>
    </w:pPr>
  </w:style>
  <w:style w:type="paragraph" w:customStyle="1" w:styleId="E1AD19130DBE4D27929850180C6F2C92">
    <w:name w:val="E1AD19130DBE4D27929850180C6F2C92"/>
    <w:rsid w:val="00BD266A"/>
    <w:pPr>
      <w:spacing w:after="160" w:line="259" w:lineRule="auto"/>
    </w:pPr>
  </w:style>
  <w:style w:type="paragraph" w:customStyle="1" w:styleId="6EC2565449894AE78F122407DB8E9F85">
    <w:name w:val="6EC2565449894AE78F122407DB8E9F85"/>
    <w:rsid w:val="00BD266A"/>
    <w:pPr>
      <w:spacing w:after="160" w:line="259" w:lineRule="auto"/>
    </w:pPr>
  </w:style>
  <w:style w:type="paragraph" w:customStyle="1" w:styleId="41C164999FC342AA9998BB2EADFEC18E">
    <w:name w:val="41C164999FC342AA9998BB2EADFEC18E"/>
    <w:rsid w:val="00BD266A"/>
    <w:pPr>
      <w:spacing w:after="160" w:line="259" w:lineRule="auto"/>
    </w:pPr>
  </w:style>
  <w:style w:type="paragraph" w:customStyle="1" w:styleId="17322DFB57EE40868AC6AA7EFA5500BB">
    <w:name w:val="17322DFB57EE40868AC6AA7EFA5500BB"/>
    <w:rsid w:val="00BD266A"/>
    <w:pPr>
      <w:spacing w:after="160" w:line="259" w:lineRule="auto"/>
    </w:pPr>
  </w:style>
  <w:style w:type="paragraph" w:customStyle="1" w:styleId="2CABD93C06124A0B9C26EC9817A59949">
    <w:name w:val="2CABD93C06124A0B9C26EC9817A59949"/>
    <w:rsid w:val="00BD266A"/>
    <w:pPr>
      <w:spacing w:after="160" w:line="259" w:lineRule="auto"/>
    </w:pPr>
  </w:style>
  <w:style w:type="paragraph" w:customStyle="1" w:styleId="7DC10FD57C514C4AACADE27516356BF3">
    <w:name w:val="7DC10FD57C514C4AACADE27516356BF3"/>
    <w:rsid w:val="00BD266A"/>
    <w:pPr>
      <w:spacing w:after="160" w:line="259" w:lineRule="auto"/>
    </w:pPr>
  </w:style>
  <w:style w:type="paragraph" w:customStyle="1" w:styleId="2F851DB9145942E992903DCA4983A859">
    <w:name w:val="2F851DB9145942E992903DCA4983A859"/>
    <w:rsid w:val="00BD266A"/>
    <w:pPr>
      <w:spacing w:after="160" w:line="259" w:lineRule="auto"/>
    </w:pPr>
  </w:style>
  <w:style w:type="paragraph" w:customStyle="1" w:styleId="1BD1294404874001A9F6B6AB293D60FE">
    <w:name w:val="1BD1294404874001A9F6B6AB293D60FE"/>
    <w:rsid w:val="00BD266A"/>
    <w:pPr>
      <w:spacing w:after="160" w:line="259" w:lineRule="auto"/>
    </w:pPr>
  </w:style>
  <w:style w:type="paragraph" w:customStyle="1" w:styleId="85B73834F9AF420880C974D0A40B1234">
    <w:name w:val="85B73834F9AF420880C974D0A40B1234"/>
    <w:rsid w:val="00BD266A"/>
    <w:pPr>
      <w:spacing w:after="160" w:line="259" w:lineRule="auto"/>
    </w:pPr>
  </w:style>
  <w:style w:type="paragraph" w:customStyle="1" w:styleId="3C7B0349367346F6A6E8DFD71DE6DFEB">
    <w:name w:val="3C7B0349367346F6A6E8DFD71DE6DFEB"/>
    <w:rsid w:val="00BD266A"/>
    <w:pPr>
      <w:spacing w:after="160" w:line="259" w:lineRule="auto"/>
    </w:pPr>
  </w:style>
  <w:style w:type="paragraph" w:customStyle="1" w:styleId="861ADB62A9E146BDA0AFE44368A5392C">
    <w:name w:val="861ADB62A9E146BDA0AFE44368A5392C"/>
    <w:rsid w:val="00BD266A"/>
    <w:pPr>
      <w:spacing w:after="160" w:line="259" w:lineRule="auto"/>
    </w:pPr>
  </w:style>
  <w:style w:type="paragraph" w:customStyle="1" w:styleId="8BEC8418AEDB4DDB886D512F5956AA0F">
    <w:name w:val="8BEC8418AEDB4DDB886D512F5956AA0F"/>
    <w:rsid w:val="00BD266A"/>
    <w:pPr>
      <w:spacing w:after="160" w:line="259" w:lineRule="auto"/>
    </w:pPr>
  </w:style>
  <w:style w:type="paragraph" w:customStyle="1" w:styleId="3CB3418870974461959989DED5ABDED6">
    <w:name w:val="3CB3418870974461959989DED5ABDED6"/>
    <w:rsid w:val="00BD266A"/>
    <w:pPr>
      <w:spacing w:after="160" w:line="259" w:lineRule="auto"/>
    </w:pPr>
  </w:style>
  <w:style w:type="paragraph" w:customStyle="1" w:styleId="93C291942BC74269A27B5CA4206E6BF8">
    <w:name w:val="93C291942BC74269A27B5CA4206E6BF8"/>
    <w:rsid w:val="00BD266A"/>
    <w:pPr>
      <w:spacing w:after="160" w:line="259" w:lineRule="auto"/>
    </w:pPr>
  </w:style>
  <w:style w:type="paragraph" w:customStyle="1" w:styleId="F821E27F42A5479AA9C0FC2B3AFAEA7C">
    <w:name w:val="F821E27F42A5479AA9C0FC2B3AFAEA7C"/>
    <w:rsid w:val="00BD266A"/>
    <w:pPr>
      <w:spacing w:after="160" w:line="259" w:lineRule="auto"/>
    </w:pPr>
  </w:style>
  <w:style w:type="paragraph" w:customStyle="1" w:styleId="4E263CE13C2F4CBEBF0C1087897B3167">
    <w:name w:val="4E263CE13C2F4CBEBF0C1087897B3167"/>
    <w:rsid w:val="00BD266A"/>
    <w:pPr>
      <w:spacing w:after="160" w:line="259" w:lineRule="auto"/>
    </w:pPr>
  </w:style>
  <w:style w:type="paragraph" w:customStyle="1" w:styleId="F23E7544EF074CD5A4C88A6F7F8E911B12">
    <w:name w:val="F23E7544EF074CD5A4C88A6F7F8E911B1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2">
    <w:name w:val="62F5C48CE83942C88E0936203D139D541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2">
    <w:name w:val="8F7B4720701846C398BB6DDAD5D5C8C81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E27F42A5479AA9C0FC2B3AFAEA7C1">
    <w:name w:val="F821E27F42A5479AA9C0FC2B3AFAEA7C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3CE13C2F4CBEBF0C1087897B31671">
    <w:name w:val="4E263CE13C2F4CBEBF0C1087897B3167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2DFB57EE40868AC6AA7EFA5500BB1">
    <w:name w:val="17322DFB57EE40868AC6AA7EFA5500BB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D93C06124A0B9C26EC9817A599491">
    <w:name w:val="2CABD93C06124A0B9C26EC9817A59949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0FD57C514C4AACADE27516356BF31">
    <w:name w:val="7DC10FD57C514C4AACADE27516356BF3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1DB9145942E992903DCA4983A8591">
    <w:name w:val="2F851DB9145942E992903DCA4983A859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294404874001A9F6B6AB293D60FE1">
    <w:name w:val="1BD1294404874001A9F6B6AB293D60FE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3834F9AF420880C974D0A40B12341">
    <w:name w:val="85B73834F9AF420880C974D0A40B1234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B0349367346F6A6E8DFD71DE6DFEB1">
    <w:name w:val="3C7B0349367346F6A6E8DFD71DE6DFEB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DB62A9E146BDA0AFE44368A5392C1">
    <w:name w:val="861ADB62A9E146BDA0AFE44368A5392C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C8418AEDB4DDB886D512F5956AA0F1">
    <w:name w:val="8BEC8418AEDB4DDB886D512F5956AA0F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3418870974461959989DED5ABDED61">
    <w:name w:val="3CB3418870974461959989DED5ABDED6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291942BC74269A27B5CA4206E6BF81">
    <w:name w:val="93C291942BC74269A27B5CA4206E6BF81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81510CA4424889772254D81FE843">
    <w:name w:val="140781510CA4424889772254D81FE843"/>
    <w:rsid w:val="00BD266A"/>
    <w:pPr>
      <w:spacing w:after="160" w:line="259" w:lineRule="auto"/>
    </w:pPr>
  </w:style>
  <w:style w:type="paragraph" w:customStyle="1" w:styleId="CF89C3251E874425B64C2B983BA07E93">
    <w:name w:val="CF89C3251E874425B64C2B983BA07E93"/>
    <w:rsid w:val="00BD266A"/>
    <w:pPr>
      <w:spacing w:after="160" w:line="259" w:lineRule="auto"/>
    </w:pPr>
  </w:style>
  <w:style w:type="paragraph" w:customStyle="1" w:styleId="4DE357C9D8F4423196D55F7455C801E6">
    <w:name w:val="4DE357C9D8F4423196D55F7455C801E6"/>
    <w:rsid w:val="00BD266A"/>
    <w:pPr>
      <w:spacing w:after="160" w:line="259" w:lineRule="auto"/>
    </w:pPr>
  </w:style>
  <w:style w:type="paragraph" w:customStyle="1" w:styleId="00295DA8D6BA400280B8D2BF31C9298E">
    <w:name w:val="00295DA8D6BA400280B8D2BF31C9298E"/>
    <w:rsid w:val="00BD266A"/>
    <w:pPr>
      <w:spacing w:after="160" w:line="259" w:lineRule="auto"/>
    </w:pPr>
  </w:style>
  <w:style w:type="paragraph" w:customStyle="1" w:styleId="94D88D4E67E64F168D262DAF006C9F50">
    <w:name w:val="94D88D4E67E64F168D262DAF006C9F50"/>
    <w:rsid w:val="00BD266A"/>
    <w:pPr>
      <w:spacing w:after="160" w:line="259" w:lineRule="auto"/>
    </w:pPr>
  </w:style>
  <w:style w:type="paragraph" w:customStyle="1" w:styleId="0EF7E01F4FDD479E9A2C81EC89CEBA3E">
    <w:name w:val="0EF7E01F4FDD479E9A2C81EC89CEBA3E"/>
    <w:rsid w:val="00BD266A"/>
    <w:pPr>
      <w:spacing w:after="160" w:line="259" w:lineRule="auto"/>
    </w:pPr>
  </w:style>
  <w:style w:type="paragraph" w:customStyle="1" w:styleId="1D42E9687CD04C3294BEEC871B0483ED">
    <w:name w:val="1D42E9687CD04C3294BEEC871B0483ED"/>
    <w:rsid w:val="00BD266A"/>
    <w:pPr>
      <w:spacing w:after="160" w:line="259" w:lineRule="auto"/>
    </w:pPr>
  </w:style>
  <w:style w:type="paragraph" w:customStyle="1" w:styleId="C026C21BD04C42EC8DACC1CDEA925402">
    <w:name w:val="C026C21BD04C42EC8DACC1CDEA925402"/>
    <w:rsid w:val="00BD266A"/>
    <w:pPr>
      <w:spacing w:after="160" w:line="259" w:lineRule="auto"/>
    </w:pPr>
  </w:style>
  <w:style w:type="paragraph" w:customStyle="1" w:styleId="5FED795A0CEC43739923B3F57DA24EE1">
    <w:name w:val="5FED795A0CEC43739923B3F57DA24EE1"/>
    <w:rsid w:val="00BD266A"/>
    <w:pPr>
      <w:spacing w:after="160" w:line="259" w:lineRule="auto"/>
    </w:pPr>
  </w:style>
  <w:style w:type="paragraph" w:customStyle="1" w:styleId="2EDD2DDCE3D34C8F8FC28D5EDD008847">
    <w:name w:val="2EDD2DDCE3D34C8F8FC28D5EDD008847"/>
    <w:rsid w:val="00BD266A"/>
    <w:pPr>
      <w:spacing w:after="160" w:line="259" w:lineRule="auto"/>
    </w:pPr>
  </w:style>
  <w:style w:type="paragraph" w:customStyle="1" w:styleId="E3F5D93A02364A80B851C35F28902DFB">
    <w:name w:val="E3F5D93A02364A80B851C35F28902DFB"/>
    <w:rsid w:val="00BD266A"/>
    <w:pPr>
      <w:spacing w:after="160" w:line="259" w:lineRule="auto"/>
    </w:pPr>
  </w:style>
  <w:style w:type="paragraph" w:customStyle="1" w:styleId="9A0A5B45F0114525B15CDE5BFDF5297E">
    <w:name w:val="9A0A5B45F0114525B15CDE5BFDF5297E"/>
    <w:rsid w:val="00BD266A"/>
    <w:pPr>
      <w:spacing w:after="160" w:line="259" w:lineRule="auto"/>
    </w:pPr>
  </w:style>
  <w:style w:type="paragraph" w:customStyle="1" w:styleId="33A1E5284D3B4C0A820E2159F9DB127F">
    <w:name w:val="33A1E5284D3B4C0A820E2159F9DB127F"/>
    <w:rsid w:val="00BD266A"/>
    <w:pPr>
      <w:spacing w:after="160" w:line="259" w:lineRule="auto"/>
    </w:pPr>
  </w:style>
  <w:style w:type="paragraph" w:customStyle="1" w:styleId="F53496BF5AF14387ADF8FE395407A0EC">
    <w:name w:val="F53496BF5AF14387ADF8FE395407A0EC"/>
    <w:rsid w:val="00BD266A"/>
    <w:pPr>
      <w:spacing w:after="160" w:line="259" w:lineRule="auto"/>
    </w:pPr>
  </w:style>
  <w:style w:type="paragraph" w:customStyle="1" w:styleId="0FB0FDB4659B40ECA899ACDE9E590F49">
    <w:name w:val="0FB0FDB4659B40ECA899ACDE9E590F49"/>
    <w:rsid w:val="00BD266A"/>
    <w:pPr>
      <w:spacing w:after="160" w:line="259" w:lineRule="auto"/>
    </w:pPr>
  </w:style>
  <w:style w:type="paragraph" w:customStyle="1" w:styleId="3D5CC1B65F194520B9F413E3C74CAA8E">
    <w:name w:val="3D5CC1B65F194520B9F413E3C74CAA8E"/>
    <w:rsid w:val="00BD266A"/>
    <w:pPr>
      <w:spacing w:after="160" w:line="259" w:lineRule="auto"/>
    </w:pPr>
  </w:style>
  <w:style w:type="paragraph" w:customStyle="1" w:styleId="9B72704F4E3145239709DB96C449E194">
    <w:name w:val="9B72704F4E3145239709DB96C449E194"/>
    <w:rsid w:val="00BD266A"/>
    <w:pPr>
      <w:spacing w:after="160" w:line="259" w:lineRule="auto"/>
    </w:pPr>
  </w:style>
  <w:style w:type="paragraph" w:customStyle="1" w:styleId="87F955B0043247AAB1EB2631CCF112CE">
    <w:name w:val="87F955B0043247AAB1EB2631CCF112CE"/>
    <w:rsid w:val="00BD266A"/>
    <w:pPr>
      <w:spacing w:after="160" w:line="259" w:lineRule="auto"/>
    </w:pPr>
  </w:style>
  <w:style w:type="paragraph" w:customStyle="1" w:styleId="B9E144565CD0436FBBA3AE2ECA165A8F">
    <w:name w:val="B9E144565CD0436FBBA3AE2ECA165A8F"/>
    <w:rsid w:val="00BD266A"/>
    <w:pPr>
      <w:spacing w:after="160" w:line="259" w:lineRule="auto"/>
    </w:pPr>
  </w:style>
  <w:style w:type="paragraph" w:customStyle="1" w:styleId="9BE6EA51D1F944DD969806661383275A">
    <w:name w:val="9BE6EA51D1F944DD969806661383275A"/>
    <w:rsid w:val="00BD266A"/>
    <w:pPr>
      <w:spacing w:after="160" w:line="259" w:lineRule="auto"/>
    </w:pPr>
  </w:style>
  <w:style w:type="paragraph" w:customStyle="1" w:styleId="3E20E47851994DD9BF80C8A3CACCC1D0">
    <w:name w:val="3E20E47851994DD9BF80C8A3CACCC1D0"/>
    <w:rsid w:val="00BD266A"/>
    <w:pPr>
      <w:spacing w:after="160" w:line="259" w:lineRule="auto"/>
    </w:pPr>
  </w:style>
  <w:style w:type="paragraph" w:customStyle="1" w:styleId="DD4FCA82CA3343D8862C48C79701F100">
    <w:name w:val="DD4FCA82CA3343D8862C48C79701F100"/>
    <w:rsid w:val="00BD266A"/>
    <w:pPr>
      <w:spacing w:after="160" w:line="259" w:lineRule="auto"/>
    </w:pPr>
  </w:style>
  <w:style w:type="paragraph" w:customStyle="1" w:styleId="3422FBF9D6EE4149AD766D1A969B2852">
    <w:name w:val="3422FBF9D6EE4149AD766D1A969B2852"/>
    <w:rsid w:val="00BD266A"/>
    <w:pPr>
      <w:spacing w:after="160" w:line="259" w:lineRule="auto"/>
    </w:pPr>
  </w:style>
  <w:style w:type="paragraph" w:customStyle="1" w:styleId="EC428186CBFB43C6A47B2C3061559045">
    <w:name w:val="EC428186CBFB43C6A47B2C3061559045"/>
    <w:rsid w:val="00BD266A"/>
    <w:pPr>
      <w:spacing w:after="160" w:line="259" w:lineRule="auto"/>
    </w:pPr>
  </w:style>
  <w:style w:type="paragraph" w:customStyle="1" w:styleId="FA7E364467A14B41B7AF3D9B88FA8E82">
    <w:name w:val="FA7E364467A14B41B7AF3D9B88FA8E82"/>
    <w:rsid w:val="00BD266A"/>
    <w:pPr>
      <w:spacing w:after="160" w:line="259" w:lineRule="auto"/>
    </w:pPr>
  </w:style>
  <w:style w:type="paragraph" w:customStyle="1" w:styleId="C9BB15204ACC425F96A4DF449D41B471">
    <w:name w:val="C9BB15204ACC425F96A4DF449D41B471"/>
    <w:rsid w:val="00BD266A"/>
    <w:pPr>
      <w:spacing w:after="160" w:line="259" w:lineRule="auto"/>
    </w:pPr>
  </w:style>
  <w:style w:type="paragraph" w:customStyle="1" w:styleId="9E7B7E5219384A96B5FE4131016136FC">
    <w:name w:val="9E7B7E5219384A96B5FE4131016136FC"/>
    <w:rsid w:val="00BD266A"/>
    <w:pPr>
      <w:spacing w:after="160" w:line="259" w:lineRule="auto"/>
    </w:pPr>
  </w:style>
  <w:style w:type="paragraph" w:customStyle="1" w:styleId="36E9D6A7166A4F488F39AB636A203ACB">
    <w:name w:val="36E9D6A7166A4F488F39AB636A203ACB"/>
    <w:rsid w:val="00BD266A"/>
    <w:pPr>
      <w:spacing w:after="160" w:line="259" w:lineRule="auto"/>
    </w:pPr>
  </w:style>
  <w:style w:type="paragraph" w:customStyle="1" w:styleId="F23E7544EF074CD5A4C88A6F7F8E911B13">
    <w:name w:val="F23E7544EF074CD5A4C88A6F7F8E911B13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3">
    <w:name w:val="62F5C48CE83942C88E0936203D139D5413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3">
    <w:name w:val="8F7B4720701846C398BB6DDAD5D5C8C813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E27F42A5479AA9C0FC2B3AFAEA7C2">
    <w:name w:val="F821E27F42A5479AA9C0FC2B3AFAEA7C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2DFB57EE40868AC6AA7EFA5500BB2">
    <w:name w:val="17322DFB57EE40868AC6AA7EFA5500BB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D93C06124A0B9C26EC9817A599492">
    <w:name w:val="2CABD93C06124A0B9C26EC9817A59949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0FD57C514C4AACADE27516356BF32">
    <w:name w:val="7DC10FD57C514C4AACADE27516356BF3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1DB9145942E992903DCA4983A8592">
    <w:name w:val="2F851DB9145942E992903DCA4983A859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294404874001A9F6B6AB293D60FE2">
    <w:name w:val="1BD1294404874001A9F6B6AB293D60FE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3834F9AF420880C974D0A40B12342">
    <w:name w:val="85B73834F9AF420880C974D0A40B1234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B0349367346F6A6E8DFD71DE6DFEB2">
    <w:name w:val="3C7B0349367346F6A6E8DFD71DE6DFEB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DB62A9E146BDA0AFE44368A5392C2">
    <w:name w:val="861ADB62A9E146BDA0AFE44368A5392C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C8418AEDB4DDB886D512F5956AA0F2">
    <w:name w:val="8BEC8418AEDB4DDB886D512F5956AA0F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3418870974461959989DED5ABDED62">
    <w:name w:val="3CB3418870974461959989DED5ABDED6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291942BC74269A27B5CA4206E6BF82">
    <w:name w:val="93C291942BC74269A27B5CA4206E6BF82"/>
    <w:rsid w:val="00B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544EF074CD5A4C88A6F7F8E911B14">
    <w:name w:val="F23E7544EF074CD5A4C88A6F7F8E911B14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4">
    <w:name w:val="62F5C48CE83942C88E0936203D139D5414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4">
    <w:name w:val="8F7B4720701846C398BB6DDAD5D5C8C814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E27F42A5479AA9C0FC2B3AFAEA7C3">
    <w:name w:val="F821E27F42A5479AA9C0FC2B3AFAEA7C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2DFB57EE40868AC6AA7EFA5500BB3">
    <w:name w:val="17322DFB57EE40868AC6AA7EFA5500BB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D93C06124A0B9C26EC9817A599493">
    <w:name w:val="2CABD93C06124A0B9C26EC9817A59949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0FD57C514C4AACADE27516356BF33">
    <w:name w:val="7DC10FD57C514C4AACADE27516356BF3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1DB9145942E992903DCA4983A8593">
    <w:name w:val="2F851DB9145942E992903DCA4983A859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294404874001A9F6B6AB293D60FE3">
    <w:name w:val="1BD1294404874001A9F6B6AB293D60FE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3834F9AF420880C974D0A40B12343">
    <w:name w:val="85B73834F9AF420880C974D0A40B1234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B0349367346F6A6E8DFD71DE6DFEB3">
    <w:name w:val="3C7B0349367346F6A6E8DFD71DE6DFEB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DB62A9E146BDA0AFE44368A5392C3">
    <w:name w:val="861ADB62A9E146BDA0AFE44368A5392C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C8418AEDB4DDB886D512F5956AA0F3">
    <w:name w:val="8BEC8418AEDB4DDB886D512F5956AA0F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3418870974461959989DED5ABDED63">
    <w:name w:val="3CB3418870974461959989DED5ABDED6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291942BC74269A27B5CA4206E6BF83">
    <w:name w:val="93C291942BC74269A27B5CA4206E6BF83"/>
    <w:rsid w:val="009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B17F623A54A87B6C50AD28C00FEC9">
    <w:name w:val="021B17F623A54A87B6C50AD28C00FEC9"/>
    <w:rsid w:val="003F191C"/>
    <w:pPr>
      <w:spacing w:after="160" w:line="259" w:lineRule="auto"/>
    </w:pPr>
  </w:style>
  <w:style w:type="paragraph" w:customStyle="1" w:styleId="F23E7544EF074CD5A4C88A6F7F8E911B15">
    <w:name w:val="F23E7544EF074CD5A4C88A6F7F8E911B15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C48CE83942C88E0936203D139D5415">
    <w:name w:val="62F5C48CE83942C88E0936203D139D5415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B4720701846C398BB6DDAD5D5C8C815">
    <w:name w:val="8F7B4720701846C398BB6DDAD5D5C8C815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E27F42A5479AA9C0FC2B3AFAEA7C4">
    <w:name w:val="F821E27F42A5479AA9C0FC2B3AFAEA7C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2DFB57EE40868AC6AA7EFA5500BB4">
    <w:name w:val="17322DFB57EE40868AC6AA7EFA5500BB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D93C06124A0B9C26EC9817A599494">
    <w:name w:val="2CABD93C06124A0B9C26EC9817A59949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B17F623A54A87B6C50AD28C00FEC91">
    <w:name w:val="021B17F623A54A87B6C50AD28C00FEC91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0FD57C514C4AACADE27516356BF34">
    <w:name w:val="7DC10FD57C514C4AACADE27516356BF3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51DB9145942E992903DCA4983A8594">
    <w:name w:val="2F851DB9145942E992903DCA4983A859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294404874001A9F6B6AB293D60FE4">
    <w:name w:val="1BD1294404874001A9F6B6AB293D60FE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3834F9AF420880C974D0A40B12344">
    <w:name w:val="85B73834F9AF420880C974D0A40B1234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B0349367346F6A6E8DFD71DE6DFEB4">
    <w:name w:val="3C7B0349367346F6A6E8DFD71DE6DFEB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DB62A9E146BDA0AFE44368A5392C4">
    <w:name w:val="861ADB62A9E146BDA0AFE44368A5392C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C8418AEDB4DDB886D512F5956AA0F4">
    <w:name w:val="8BEC8418AEDB4DDB886D512F5956AA0F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3418870974461959989DED5ABDED64">
    <w:name w:val="3CB3418870974461959989DED5ABDED6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291942BC74269A27B5CA4206E6BF84">
    <w:name w:val="93C291942BC74269A27B5CA4206E6BF84"/>
    <w:rsid w:val="003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AE0E-D3D9-4A73-955D-95DBE368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</Template>
  <TotalTime>143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49</cp:revision>
  <dcterms:created xsi:type="dcterms:W3CDTF">2018-02-10T07:42:00Z</dcterms:created>
  <dcterms:modified xsi:type="dcterms:W3CDTF">2018-07-10T04:53:00Z</dcterms:modified>
</cp:coreProperties>
</file>